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8E" w:rsidRDefault="000A178E" w:rsidP="00B145D1">
      <w:bookmarkStart w:id="0" w:name="Anfang"/>
      <w:bookmarkEnd w:id="0"/>
    </w:p>
    <w:p w:rsidR="0093798D" w:rsidRPr="00B2092D" w:rsidRDefault="00B2092D" w:rsidP="00B2092D">
      <w:pPr>
        <w:rPr>
          <w:sz w:val="40"/>
          <w:szCs w:val="40"/>
        </w:rPr>
      </w:pPr>
      <w:r w:rsidRPr="00B2092D">
        <w:rPr>
          <w:rFonts w:eastAsiaTheme="majorEastAsia" w:cstheme="majorBidi"/>
          <w:b/>
          <w:bCs/>
          <w:color w:val="0072CE" w:themeColor="text2"/>
          <w:sz w:val="40"/>
          <w:szCs w:val="40"/>
        </w:rPr>
        <w:t>Zustimmung für Foto- und Filmaufnahmen für Plan International Deutschland e.V.</w:t>
      </w:r>
    </w:p>
    <w:p w:rsidR="0093798D" w:rsidRDefault="0093798D" w:rsidP="0093798D"/>
    <w:p w:rsidR="0093798D" w:rsidRDefault="0093798D" w:rsidP="0093798D">
      <w:pPr>
        <w:sectPr w:rsidR="0093798D" w:rsidSect="0093798D">
          <w:headerReference w:type="first" r:id="rId7"/>
          <w:pgSz w:w="11906" w:h="16838" w:code="9"/>
          <w:pgMar w:top="2268" w:right="1701" w:bottom="1418" w:left="1701" w:header="851" w:footer="567" w:gutter="0"/>
          <w:cols w:space="708"/>
          <w:titlePg/>
          <w:docGrid w:linePitch="360"/>
        </w:sectPr>
      </w:pPr>
    </w:p>
    <w:p w:rsidR="00B2092D" w:rsidRPr="00B2092D" w:rsidRDefault="00B2092D" w:rsidP="00B2092D">
      <w:r w:rsidRPr="00B2092D">
        <w:t>Sehr geehrte Damen und Herren,</w:t>
      </w:r>
    </w:p>
    <w:p w:rsidR="00B2092D" w:rsidRPr="00B2092D" w:rsidRDefault="00B2092D" w:rsidP="00B2092D">
      <w:pPr>
        <w:rPr>
          <w:b/>
        </w:rPr>
      </w:pPr>
      <w:r w:rsidRPr="00B2092D">
        <w:rPr>
          <w:b/>
        </w:rPr>
        <w:t xml:space="preserve">Plan International ist eine Hilfsorganisation, die sich weltweit für die Chancen und Rechte der Kinder engagiert: effizient, transparent, intelligent. Seit 80 Jahren arbeiten wir daran, dass Mädchen und Jungen ein Leben frei von Armut, Gewalt und Unrecht führen können. Um über unsere Arbeit </w:t>
      </w:r>
      <w:r>
        <w:rPr>
          <w:b/>
        </w:rPr>
        <w:t xml:space="preserve">anschaulich </w:t>
      </w:r>
      <w:r w:rsidRPr="00B2092D">
        <w:rPr>
          <w:b/>
        </w:rPr>
        <w:t xml:space="preserve">berichten zu können, fertigen wir Fotos und Filme an. </w:t>
      </w:r>
    </w:p>
    <w:p w:rsidR="00B2092D" w:rsidRPr="00B2092D" w:rsidRDefault="00B2092D" w:rsidP="00B2092D">
      <w:r w:rsidRPr="00B2092D">
        <w:t xml:space="preserve">Für diese Berichterstattung wollen wir während der </w:t>
      </w:r>
      <w:r w:rsidRPr="00B2092D">
        <w:rPr>
          <w:color w:val="FF0000"/>
        </w:rPr>
        <w:t>Veranstaltung / Aktion / …</w:t>
      </w:r>
      <w:r w:rsidRPr="00B2092D">
        <w:t xml:space="preserve">  Foto- und Videoaufnahmen anfertigen</w:t>
      </w:r>
      <w:r>
        <w:t>, speichern</w:t>
      </w:r>
      <w:r w:rsidRPr="00B2092D">
        <w:t xml:space="preserve"> und veröffentlichen. Dabei kann es natürlich passieren, dass </w:t>
      </w:r>
      <w:r w:rsidRPr="00472481">
        <w:rPr>
          <w:color w:val="FF0000"/>
        </w:rPr>
        <w:t>Sie</w:t>
      </w:r>
      <w:r w:rsidR="00472481" w:rsidRPr="00472481">
        <w:rPr>
          <w:color w:val="FF0000"/>
        </w:rPr>
        <w:t>/Ihr Kind</w:t>
      </w:r>
      <w:r w:rsidRPr="00472481">
        <w:rPr>
          <w:color w:val="FF0000"/>
        </w:rPr>
        <w:t xml:space="preserve"> </w:t>
      </w:r>
      <w:r w:rsidRPr="00B2092D">
        <w:t>auf einer dieser Aufnahmen zu erkennen sind.</w:t>
      </w:r>
    </w:p>
    <w:p w:rsidR="00B2092D" w:rsidRPr="00B2092D" w:rsidRDefault="00B2092D" w:rsidP="00B2092D">
      <w:r w:rsidRPr="00B2092D">
        <w:t xml:space="preserve">Mir Ihrer Erlaubnis können wir die Aufnahmen auf unserer </w:t>
      </w:r>
      <w:r w:rsidRPr="00B2092D">
        <w:rPr>
          <w:color w:val="FF0000"/>
        </w:rPr>
        <w:t>Website, unserer Facebook-Seite, bei Instagram und bei Twitter</w:t>
      </w:r>
      <w:r w:rsidRPr="00B2092D">
        <w:t xml:space="preserve"> veröffentlichen. Dadurch kann eine Veröffentlichung eine große Reichweite haben und von sehr vielen Menschen angesehen werden. Außerdem besteht die Möglichkeit, dass die Aufnahmen heruntergeladen und weiter geteilt werden.</w:t>
      </w:r>
    </w:p>
    <w:p w:rsidR="00B2092D" w:rsidRPr="00B2092D" w:rsidRDefault="00B2092D" w:rsidP="00B2092D">
      <w:r w:rsidRPr="00B2092D">
        <w:t xml:space="preserve">Außerdem können die Aufnahmen für unsere Pressearbeit genutzt werden, d.h. in </w:t>
      </w:r>
      <w:r w:rsidRPr="00B2092D">
        <w:rPr>
          <w:color w:val="FF0000"/>
        </w:rPr>
        <w:t xml:space="preserve">Pressemeldungen / in Zeitschriften / etc. </w:t>
      </w:r>
      <w:r w:rsidRPr="00B2092D">
        <w:t>veröffentlicht werden.</w:t>
      </w:r>
    </w:p>
    <w:p w:rsidR="00B2092D" w:rsidRPr="00B2092D" w:rsidRDefault="00B2092D" w:rsidP="00B2092D">
      <w:r w:rsidRPr="00B2092D">
        <w:t xml:space="preserve">Sie können Ihre Erlaubnis jederzeit insgesamt oder auch nur für bestimmte veröffentliche Aufnahmen zurücknehmen. Wir werden die Aufnahme dann nach Möglichkeit entfernen. </w:t>
      </w:r>
    </w:p>
    <w:p w:rsidR="00B2092D" w:rsidRPr="00B2092D" w:rsidRDefault="00B2092D" w:rsidP="00B2092D">
      <w:r w:rsidRPr="00B2092D">
        <w:t>Berücksichtigen Sie hierzu bitte die Hinweise zum Datenschutz.</w:t>
      </w:r>
    </w:p>
    <w:p w:rsidR="00B2092D" w:rsidRDefault="00B2092D" w:rsidP="00B2092D"/>
    <w:p w:rsidR="00B2092D" w:rsidRPr="00B2092D" w:rsidRDefault="00B2092D" w:rsidP="00B2092D">
      <w:pPr>
        <w:rPr>
          <w:b/>
        </w:rPr>
      </w:pPr>
      <w:r w:rsidRPr="00B2092D">
        <w:rPr>
          <w:b/>
        </w:rPr>
        <w:t>Wenn Sie mit der Veröffentlichung von Aufnahmen einverstanden sind, unterzeichnen Sie bitte folgende Erklärung:</w:t>
      </w:r>
    </w:p>
    <w:p w:rsidR="00B2092D" w:rsidRDefault="00B2092D" w:rsidP="00B2092D">
      <w:pPr>
        <w:autoSpaceDE w:val="0"/>
        <w:autoSpaceDN w:val="0"/>
        <w:adjustRightInd w:val="0"/>
        <w:rPr>
          <w:rFonts w:cs="Arial"/>
          <w:szCs w:val="22"/>
        </w:rPr>
      </w:pPr>
    </w:p>
    <w:p w:rsidR="00B2092D" w:rsidRDefault="00B2092D" w:rsidP="00B2092D">
      <w:pPr>
        <w:autoSpaceDE w:val="0"/>
        <w:autoSpaceDN w:val="0"/>
        <w:adjustRightInd w:val="0"/>
        <w:rPr>
          <w:rFonts w:cs="Arial"/>
          <w:szCs w:val="22"/>
        </w:rPr>
      </w:pPr>
      <w:r>
        <w:rPr>
          <w:rFonts w:cs="Arial"/>
          <w:szCs w:val="22"/>
        </w:rPr>
        <w:t xml:space="preserve">Ich </w:t>
      </w:r>
      <w:r w:rsidRPr="00C73C2E">
        <w:rPr>
          <w:rFonts w:cs="Arial"/>
          <w:szCs w:val="22"/>
        </w:rPr>
        <w:t>(</w:t>
      </w:r>
      <w:r>
        <w:rPr>
          <w:rFonts w:cs="Arial"/>
          <w:szCs w:val="22"/>
        </w:rPr>
        <w:t>Vor- und Nachname) ____________________________________________________________________________</w:t>
      </w:r>
    </w:p>
    <w:p w:rsidR="00B2092D" w:rsidRDefault="00B2092D" w:rsidP="00B2092D">
      <w:pPr>
        <w:autoSpaceDE w:val="0"/>
        <w:autoSpaceDN w:val="0"/>
        <w:adjustRightInd w:val="0"/>
        <w:rPr>
          <w:rFonts w:cs="Arial"/>
          <w:color w:val="000000"/>
          <w:szCs w:val="22"/>
        </w:rPr>
      </w:pPr>
      <w:r>
        <w:rPr>
          <w:rFonts w:cs="Arial"/>
          <w:szCs w:val="22"/>
        </w:rPr>
        <w:t>bin</w:t>
      </w:r>
      <w:r w:rsidRPr="00C73C2E">
        <w:rPr>
          <w:rFonts w:cs="Arial"/>
          <w:szCs w:val="22"/>
        </w:rPr>
        <w:t xml:space="preserve"> damit einverstanden, dass</w:t>
      </w:r>
      <w:r>
        <w:rPr>
          <w:rFonts w:cs="Arial"/>
          <w:szCs w:val="22"/>
        </w:rPr>
        <w:t xml:space="preserve"> von </w:t>
      </w:r>
      <w:bookmarkStart w:id="1" w:name="_GoBack"/>
      <w:r w:rsidRPr="00472481">
        <w:rPr>
          <w:rFonts w:cs="Arial"/>
          <w:color w:val="FF0000"/>
          <w:szCs w:val="22"/>
        </w:rPr>
        <w:t>mir</w:t>
      </w:r>
      <w:r w:rsidR="00472481" w:rsidRPr="00472481">
        <w:rPr>
          <w:rFonts w:cs="Arial"/>
          <w:color w:val="FF0000"/>
          <w:szCs w:val="22"/>
        </w:rPr>
        <w:t>/meinem Kind</w:t>
      </w:r>
      <w:r w:rsidRPr="00472481">
        <w:rPr>
          <w:rFonts w:cs="Arial"/>
          <w:color w:val="FF0000"/>
          <w:szCs w:val="22"/>
        </w:rPr>
        <w:t xml:space="preserve"> </w:t>
      </w:r>
      <w:bookmarkEnd w:id="1"/>
      <w:r w:rsidRPr="00C73C2E">
        <w:rPr>
          <w:rFonts w:cs="Arial"/>
          <w:color w:val="000000"/>
          <w:szCs w:val="22"/>
        </w:rPr>
        <w:t xml:space="preserve">Aufzeichnungen </w:t>
      </w:r>
      <w:r>
        <w:rPr>
          <w:rFonts w:cs="Arial"/>
          <w:color w:val="000000"/>
          <w:szCs w:val="22"/>
        </w:rPr>
        <w:t>im Zusammenhang mit der Veranstaltung / Aktion/ Pressereise angefertigt werden und stimme einer Veröffentlichung auf folgenden Kanälen zu:</w:t>
      </w:r>
    </w:p>
    <w:p w:rsidR="00B2092D" w:rsidRPr="005B2C07" w:rsidRDefault="00B2092D" w:rsidP="00B2092D">
      <w:pPr>
        <w:pStyle w:val="Listenabsatz"/>
        <w:numPr>
          <w:ilvl w:val="0"/>
          <w:numId w:val="29"/>
        </w:numPr>
        <w:autoSpaceDE w:val="0"/>
        <w:autoSpaceDN w:val="0"/>
        <w:adjustRightInd w:val="0"/>
        <w:spacing w:before="120" w:after="120" w:line="240" w:lineRule="auto"/>
        <w:rPr>
          <w:rStyle w:val="Hyperlink"/>
          <w:color w:val="auto"/>
          <w:u w:val="none"/>
        </w:rPr>
      </w:pPr>
      <w:r w:rsidRPr="00E6587D">
        <w:rPr>
          <w:rFonts w:cs="Arial"/>
          <w:color w:val="000000"/>
          <w:szCs w:val="22"/>
        </w:rPr>
        <w:t xml:space="preserve">Website von Plan International Deutschland e.V.: </w:t>
      </w:r>
      <w:hyperlink r:id="rId8" w:history="1">
        <w:r>
          <w:rPr>
            <w:rStyle w:val="Hyperlink"/>
          </w:rPr>
          <w:t>https://www.plan.de/</w:t>
        </w:r>
      </w:hyperlink>
    </w:p>
    <w:p w:rsidR="005B2C07" w:rsidRPr="005B2C07" w:rsidRDefault="005B2C07" w:rsidP="00B2092D">
      <w:pPr>
        <w:pStyle w:val="Listenabsatz"/>
        <w:numPr>
          <w:ilvl w:val="0"/>
          <w:numId w:val="29"/>
        </w:numPr>
        <w:autoSpaceDE w:val="0"/>
        <w:autoSpaceDN w:val="0"/>
        <w:adjustRightInd w:val="0"/>
        <w:spacing w:before="120" w:after="120" w:line="240" w:lineRule="auto"/>
        <w:rPr>
          <w:color w:val="FF0000"/>
        </w:rPr>
      </w:pPr>
      <w:r w:rsidRPr="005B2C07">
        <w:rPr>
          <w:rStyle w:val="Hyperlink"/>
          <w:color w:val="FF0000"/>
          <w:u w:val="none"/>
        </w:rPr>
        <w:t>Website der Plan-Aktionsgruppe:</w:t>
      </w:r>
      <w:r>
        <w:rPr>
          <w:rStyle w:val="Hyperlink"/>
          <w:color w:val="FF0000"/>
          <w:u w:val="none"/>
        </w:rPr>
        <w:t xml:space="preserve"> (bitte entsprechende Webseite ergänzen!)</w:t>
      </w:r>
      <w:r w:rsidRPr="005B2C07">
        <w:rPr>
          <w:rStyle w:val="Hyperlink"/>
          <w:color w:val="FF0000"/>
          <w:u w:val="none"/>
        </w:rPr>
        <w:t xml:space="preserve"> </w:t>
      </w:r>
    </w:p>
    <w:p w:rsidR="00B2092D" w:rsidRDefault="00B2092D" w:rsidP="00B2092D">
      <w:pPr>
        <w:pStyle w:val="Listenabsatz"/>
        <w:numPr>
          <w:ilvl w:val="0"/>
          <w:numId w:val="29"/>
        </w:numPr>
        <w:autoSpaceDE w:val="0"/>
        <w:autoSpaceDN w:val="0"/>
        <w:adjustRightInd w:val="0"/>
        <w:spacing w:before="120" w:after="120" w:line="240" w:lineRule="auto"/>
      </w:pPr>
      <w:r>
        <w:t xml:space="preserve">Facebook: </w:t>
      </w:r>
      <w:r w:rsidR="005B2C07" w:rsidRPr="005B2C07">
        <w:rPr>
          <w:color w:val="FF0000"/>
        </w:rPr>
        <w:t>(Bitte entsprechend ergänzen!)</w:t>
      </w:r>
    </w:p>
    <w:p w:rsidR="00B2092D" w:rsidRDefault="00B2092D" w:rsidP="00B2092D">
      <w:pPr>
        <w:pStyle w:val="Listenabsatz"/>
        <w:numPr>
          <w:ilvl w:val="0"/>
          <w:numId w:val="29"/>
        </w:numPr>
        <w:autoSpaceDE w:val="0"/>
        <w:autoSpaceDN w:val="0"/>
        <w:adjustRightInd w:val="0"/>
        <w:spacing w:before="120" w:after="120" w:line="240" w:lineRule="auto"/>
      </w:pPr>
      <w:r>
        <w:t xml:space="preserve">Twitter: </w:t>
      </w:r>
      <w:r w:rsidR="005B2C07" w:rsidRPr="005B2C07">
        <w:rPr>
          <w:color w:val="FF0000"/>
        </w:rPr>
        <w:t>(Bitte entsprechend ergänzen!)</w:t>
      </w:r>
    </w:p>
    <w:p w:rsidR="00B2092D" w:rsidRDefault="00B2092D" w:rsidP="00B2092D">
      <w:pPr>
        <w:pStyle w:val="Listenabsatz"/>
        <w:numPr>
          <w:ilvl w:val="0"/>
          <w:numId w:val="29"/>
        </w:numPr>
        <w:autoSpaceDE w:val="0"/>
        <w:autoSpaceDN w:val="0"/>
        <w:adjustRightInd w:val="0"/>
        <w:spacing w:before="120" w:after="120" w:line="240" w:lineRule="auto"/>
      </w:pPr>
      <w:r>
        <w:t xml:space="preserve">Instagram: </w:t>
      </w:r>
      <w:r w:rsidR="005B2C07" w:rsidRPr="005B2C07">
        <w:rPr>
          <w:color w:val="FF0000"/>
        </w:rPr>
        <w:t>(Bitte entsprechend ergänzen!)</w:t>
      </w:r>
    </w:p>
    <w:p w:rsidR="00B2092D" w:rsidRDefault="00B2092D" w:rsidP="00B2092D">
      <w:pPr>
        <w:pStyle w:val="Listenabsatz"/>
        <w:numPr>
          <w:ilvl w:val="0"/>
          <w:numId w:val="29"/>
        </w:numPr>
        <w:autoSpaceDE w:val="0"/>
        <w:autoSpaceDN w:val="0"/>
        <w:adjustRightInd w:val="0"/>
        <w:spacing w:before="120" w:after="120" w:line="240" w:lineRule="auto"/>
      </w:pPr>
      <w:r>
        <w:t xml:space="preserve">YouTube: </w:t>
      </w:r>
      <w:r w:rsidR="005B2C07" w:rsidRPr="005B2C07">
        <w:rPr>
          <w:color w:val="FF0000"/>
        </w:rPr>
        <w:t>(Bitte entsprechend ergänzen!)</w:t>
      </w:r>
    </w:p>
    <w:p w:rsidR="00B2092D" w:rsidRDefault="00B2092D" w:rsidP="00B2092D">
      <w:pPr>
        <w:pStyle w:val="Listenabsatz"/>
        <w:numPr>
          <w:ilvl w:val="0"/>
          <w:numId w:val="29"/>
        </w:numPr>
        <w:autoSpaceDE w:val="0"/>
        <w:autoSpaceDN w:val="0"/>
        <w:adjustRightInd w:val="0"/>
        <w:spacing w:before="120" w:after="120" w:line="240" w:lineRule="auto"/>
      </w:pPr>
      <w:r>
        <w:t>Pressemeldung</w:t>
      </w:r>
    </w:p>
    <w:p w:rsidR="00B2092D" w:rsidRPr="00E6587D" w:rsidRDefault="00B2092D" w:rsidP="00B2092D">
      <w:pPr>
        <w:pStyle w:val="Listenabsatz"/>
        <w:numPr>
          <w:ilvl w:val="0"/>
          <w:numId w:val="29"/>
        </w:numPr>
        <w:autoSpaceDE w:val="0"/>
        <w:autoSpaceDN w:val="0"/>
        <w:adjustRightInd w:val="0"/>
        <w:spacing w:before="120" w:after="120" w:line="240" w:lineRule="auto"/>
        <w:rPr>
          <w:color w:val="FF0000"/>
        </w:rPr>
      </w:pPr>
      <w:r>
        <w:t xml:space="preserve">Zeitschrift </w:t>
      </w:r>
      <w:r w:rsidRPr="00E6587D">
        <w:rPr>
          <w:color w:val="FF0000"/>
        </w:rPr>
        <w:t>(wenn möglich, Name nennen!)</w:t>
      </w:r>
    </w:p>
    <w:p w:rsidR="00B2092D" w:rsidRDefault="00B2092D" w:rsidP="00B2092D">
      <w:pPr>
        <w:pStyle w:val="Listenabsatz"/>
        <w:numPr>
          <w:ilvl w:val="0"/>
          <w:numId w:val="29"/>
        </w:numPr>
        <w:autoSpaceDE w:val="0"/>
        <w:autoSpaceDN w:val="0"/>
        <w:adjustRightInd w:val="0"/>
        <w:spacing w:before="120" w:after="120" w:line="240" w:lineRule="auto"/>
      </w:pPr>
      <w:r w:rsidRPr="00E6587D">
        <w:t xml:space="preserve">Werbematerialien </w:t>
      </w:r>
      <w:r>
        <w:t>(z.B. Flyer, Broschüren)</w:t>
      </w:r>
    </w:p>
    <w:p w:rsidR="00B2092D" w:rsidRPr="00E6587D" w:rsidRDefault="00B2092D" w:rsidP="00B2092D">
      <w:pPr>
        <w:pStyle w:val="Listenabsatz"/>
        <w:numPr>
          <w:ilvl w:val="0"/>
          <w:numId w:val="29"/>
        </w:numPr>
        <w:autoSpaceDE w:val="0"/>
        <w:autoSpaceDN w:val="0"/>
        <w:adjustRightInd w:val="0"/>
        <w:spacing w:before="120" w:after="120" w:line="240" w:lineRule="auto"/>
      </w:pPr>
      <w:r>
        <w:t>Weitergabe der Bilder an Dr</w:t>
      </w:r>
      <w:r w:rsidR="005B2C07">
        <w:t>itte (z.B. an</w:t>
      </w:r>
      <w:r>
        <w:t xml:space="preserve"> Bündnispartner)</w:t>
      </w:r>
    </w:p>
    <w:p w:rsidR="00B2092D" w:rsidRPr="00C73C2E" w:rsidRDefault="00B2092D" w:rsidP="00B2092D">
      <w:pPr>
        <w:autoSpaceDE w:val="0"/>
        <w:autoSpaceDN w:val="0"/>
        <w:adjustRightInd w:val="0"/>
        <w:rPr>
          <w:rFonts w:cs="Arial"/>
          <w:szCs w:val="22"/>
        </w:rPr>
      </w:pPr>
      <w:bookmarkStart w:id="2" w:name="_Hlk525139530"/>
    </w:p>
    <w:bookmarkEnd w:id="2"/>
    <w:p w:rsidR="00B2092D" w:rsidRDefault="00B2092D" w:rsidP="00B2092D">
      <w:pPr>
        <w:rPr>
          <w:rFonts w:cs="Arial"/>
          <w:szCs w:val="22"/>
        </w:rPr>
      </w:pPr>
    </w:p>
    <w:p w:rsidR="00B2092D" w:rsidRDefault="00B2092D" w:rsidP="00B2092D">
      <w:pPr>
        <w:rPr>
          <w:rFonts w:cs="Arial"/>
          <w:szCs w:val="22"/>
        </w:rPr>
      </w:pPr>
    </w:p>
    <w:p w:rsidR="00B2092D" w:rsidRPr="00C73C2E" w:rsidRDefault="00B2092D" w:rsidP="00B2092D">
      <w:pPr>
        <w:rPr>
          <w:rFonts w:cs="Arial"/>
          <w:szCs w:val="22"/>
        </w:rPr>
      </w:pPr>
      <w:r>
        <w:rPr>
          <w:rFonts w:cs="Arial"/>
          <w:szCs w:val="22"/>
        </w:rPr>
        <w:t>Datum, Ort und Unterschrift</w:t>
      </w:r>
    </w:p>
    <w:p w:rsidR="00B2092D" w:rsidRPr="00C73C2E" w:rsidRDefault="00B2092D" w:rsidP="00B2092D">
      <w:pPr>
        <w:rPr>
          <w:rFonts w:cs="Arial"/>
          <w:color w:val="000000"/>
          <w:szCs w:val="22"/>
        </w:rPr>
      </w:pPr>
      <w:r w:rsidRPr="00C73C2E">
        <w:rPr>
          <w:rFonts w:cs="Arial"/>
          <w:szCs w:val="22"/>
        </w:rPr>
        <w:t>________________________________________________________________</w:t>
      </w:r>
    </w:p>
    <w:p w:rsidR="00B2092D" w:rsidRDefault="00B2092D" w:rsidP="00B2092D">
      <w:pPr>
        <w:tabs>
          <w:tab w:val="left" w:pos="1985"/>
        </w:tabs>
        <w:rPr>
          <w:rFonts w:cs="Arial"/>
          <w:color w:val="000000"/>
          <w:szCs w:val="22"/>
        </w:rPr>
      </w:pPr>
    </w:p>
    <w:p w:rsidR="005B2C07" w:rsidRDefault="005B2C07" w:rsidP="0093798D">
      <w:pPr>
        <w:pStyle w:val="berschrift2"/>
      </w:pPr>
    </w:p>
    <w:p w:rsidR="0093798D" w:rsidRDefault="00B2092D" w:rsidP="0093798D">
      <w:pPr>
        <w:pStyle w:val="berschrift2"/>
      </w:pPr>
      <w:r>
        <w:t>Hinweise zum Datenschutz</w:t>
      </w:r>
    </w:p>
    <w:p w:rsidR="0093798D" w:rsidRPr="0093798D" w:rsidRDefault="0093798D" w:rsidP="0093798D"/>
    <w:p w:rsidR="00B2092D" w:rsidRPr="00B2092D" w:rsidRDefault="00B2092D" w:rsidP="00B2092D">
      <w:pPr>
        <w:jc w:val="both"/>
      </w:pPr>
      <w:r w:rsidRPr="00B2092D">
        <w:t>Die Anfertigung, Speicherung, Bearbeitung digitaler Bilddateien und deren Veröffentlichung im Internet stellt eine Verarbeitung personenbezogener Daten dar.</w:t>
      </w:r>
    </w:p>
    <w:p w:rsidR="00B2092D" w:rsidRPr="00B2092D" w:rsidRDefault="00B2092D" w:rsidP="00B2092D">
      <w:pPr>
        <w:jc w:val="both"/>
      </w:pPr>
      <w:r w:rsidRPr="00B2092D">
        <w:t>Mit den folgenden Informationen möchten wir Ihnen einen Überblick über unsere Verarbeitung von personenbezogenen Daten verschaffen. Um eine faire Verarbeitung zu gewährleisten, möchten wir Sie außerdem über Ihre Rechte nach der EU-Datenschutz-Grundverordnung (DSGVO) und dem Bundesdatenschutzgesetz (BDSG) informieren.</w:t>
      </w:r>
    </w:p>
    <w:p w:rsidR="00B2092D" w:rsidRPr="00B2092D" w:rsidRDefault="00B2092D" w:rsidP="00B2092D">
      <w:pPr>
        <w:jc w:val="both"/>
        <w:rPr>
          <w:b/>
        </w:rPr>
      </w:pPr>
      <w:r w:rsidRPr="00B2092D">
        <w:rPr>
          <w:b/>
        </w:rPr>
        <w:t>Verantwortlichkeit und Kontakt</w:t>
      </w:r>
    </w:p>
    <w:p w:rsidR="00B2092D" w:rsidRPr="00B2092D" w:rsidRDefault="00B2092D" w:rsidP="00B2092D">
      <w:pPr>
        <w:jc w:val="both"/>
      </w:pPr>
      <w:r w:rsidRPr="00B2092D">
        <w:t>Für die Verarbeitung ist der Plan International Deutschland e.V. (Bramfelder Str. 70, 22305 Hamburg) (nachfolgend gemeinsam als „wir“ oder „uns“ bezeichnet) verantwortlich.</w:t>
      </w:r>
    </w:p>
    <w:p w:rsidR="00B2092D" w:rsidRDefault="00B2092D" w:rsidP="00B2092D">
      <w:pPr>
        <w:jc w:val="both"/>
        <w:rPr>
          <w:rFonts w:ascii="Verdana" w:hAnsi="Verdana"/>
          <w:color w:val="141414"/>
          <w:sz w:val="18"/>
          <w:szCs w:val="18"/>
        </w:rPr>
      </w:pPr>
      <w:r w:rsidRPr="00B2092D">
        <w:t xml:space="preserve">Unseren </w:t>
      </w:r>
      <w:r w:rsidR="001616BD">
        <w:t xml:space="preserve">Datenschutzbeauftragten erreichen Sie </w:t>
      </w:r>
      <w:r w:rsidRPr="00B2092D">
        <w:t>unter einer der benannten Anschriften mit dem Zusatz „an den Datenschutzbeauftragten“ oder per E-Mail an</w:t>
      </w:r>
      <w:r w:rsidRPr="00D11044">
        <w:rPr>
          <w:rFonts w:ascii="Verdana" w:hAnsi="Verdana"/>
          <w:color w:val="141414"/>
          <w:sz w:val="18"/>
          <w:szCs w:val="18"/>
        </w:rPr>
        <w:t xml:space="preserve"> </w:t>
      </w:r>
      <w:hyperlink r:id="rId9" w:history="1">
        <w:r w:rsidRPr="002C7829">
          <w:rPr>
            <w:rStyle w:val="Hyperlink"/>
            <w:rFonts w:ascii="Verdana" w:hAnsi="Verdana"/>
            <w:sz w:val="18"/>
            <w:szCs w:val="18"/>
          </w:rPr>
          <w:t>datenschutz@plan.de</w:t>
        </w:r>
      </w:hyperlink>
      <w:r w:rsidRPr="00D11044">
        <w:rPr>
          <w:rFonts w:ascii="Verdana" w:hAnsi="Verdana"/>
          <w:color w:val="141414"/>
          <w:sz w:val="18"/>
          <w:szCs w:val="18"/>
        </w:rPr>
        <w:t>.</w:t>
      </w:r>
    </w:p>
    <w:p w:rsidR="00B2092D" w:rsidRPr="00B2092D" w:rsidRDefault="00B2092D" w:rsidP="00B2092D">
      <w:pPr>
        <w:jc w:val="both"/>
        <w:rPr>
          <w:b/>
        </w:rPr>
      </w:pPr>
      <w:r w:rsidRPr="00B2092D">
        <w:rPr>
          <w:b/>
        </w:rPr>
        <w:t>Zweck der Verarbeitung und Rechtsgrundlage</w:t>
      </w:r>
    </w:p>
    <w:p w:rsidR="00B2092D" w:rsidRPr="00B2092D" w:rsidRDefault="00B2092D" w:rsidP="00B2092D">
      <w:pPr>
        <w:jc w:val="both"/>
      </w:pPr>
      <w:r w:rsidRPr="00B2092D">
        <w:t>Wir verfolgen mit der Verarbeitung den Zweck, regelmäßig über das Engagement von Plan International Deutschland e.V. zu berichten.</w:t>
      </w:r>
    </w:p>
    <w:p w:rsidR="00B2092D" w:rsidRPr="00B2092D" w:rsidRDefault="00B2092D" w:rsidP="00B2092D">
      <w:pPr>
        <w:jc w:val="both"/>
      </w:pPr>
      <w:r w:rsidRPr="00B2092D">
        <w:t>Die Rechtsgrundlage für diese Datenverarbeitung ist Art. 6 Abs. 1 Buchst. f) DSGVO.</w:t>
      </w:r>
    </w:p>
    <w:p w:rsidR="00B2092D" w:rsidRPr="00B2092D" w:rsidRDefault="00B2092D" w:rsidP="00B2092D">
      <w:pPr>
        <w:jc w:val="both"/>
      </w:pPr>
      <w:r w:rsidRPr="00B2092D">
        <w:t>Wir verfolgen mit der Verarbeitung unser berechtigtes Interesse, die Öffentlichkeit über unsere Arbeit zu informieren.</w:t>
      </w:r>
    </w:p>
    <w:p w:rsidR="00B2092D" w:rsidRDefault="00B2092D" w:rsidP="00B2092D">
      <w:pPr>
        <w:jc w:val="both"/>
        <w:rPr>
          <w:rFonts w:ascii="Verdana" w:hAnsi="Verdana"/>
          <w:color w:val="141414"/>
          <w:sz w:val="18"/>
          <w:szCs w:val="18"/>
        </w:rPr>
      </w:pPr>
    </w:p>
    <w:p w:rsidR="00B2092D" w:rsidRDefault="00B2092D" w:rsidP="00B2092D">
      <w:pPr>
        <w:jc w:val="both"/>
        <w:rPr>
          <w:rFonts w:ascii="Verdana" w:hAnsi="Verdana"/>
          <w:color w:val="141414"/>
          <w:sz w:val="18"/>
          <w:szCs w:val="18"/>
        </w:rPr>
      </w:pPr>
      <w:r>
        <w:rPr>
          <w:rFonts w:ascii="Verdana" w:hAnsi="Verdana"/>
          <w:noProof/>
          <w:color w:val="141414"/>
          <w:sz w:val="18"/>
          <w:szCs w:val="18"/>
          <w:lang w:eastAsia="de-DE"/>
        </w:rPr>
        <mc:AlternateContent>
          <mc:Choice Requires="wps">
            <w:drawing>
              <wp:inline distT="0" distB="0" distL="0" distR="0" wp14:anchorId="0D6874CF" wp14:editId="7B55DC99">
                <wp:extent cx="5743575" cy="752475"/>
                <wp:effectExtent l="19050" t="19050" r="28575" b="28575"/>
                <wp:docPr id="2" name="Textfeld 2"/>
                <wp:cNvGraphicFramePr/>
                <a:graphic xmlns:a="http://schemas.openxmlformats.org/drawingml/2006/main">
                  <a:graphicData uri="http://schemas.microsoft.com/office/word/2010/wordprocessingShape">
                    <wps:wsp>
                      <wps:cNvSpPr txBox="1"/>
                      <wps:spPr>
                        <a:xfrm>
                          <a:off x="0" y="0"/>
                          <a:ext cx="5743575" cy="752475"/>
                        </a:xfrm>
                        <a:prstGeom prst="rect">
                          <a:avLst/>
                        </a:prstGeom>
                        <a:solidFill>
                          <a:schemeClr val="bg1">
                            <a:lumMod val="95000"/>
                          </a:schemeClr>
                        </a:solidFill>
                        <a:ln w="28575">
                          <a:solidFill>
                            <a:prstClr val="black"/>
                          </a:solidFill>
                        </a:ln>
                      </wps:spPr>
                      <wps:txbx>
                        <w:txbxContent>
                          <w:p w:rsidR="00B2092D" w:rsidRPr="00B2092D" w:rsidRDefault="00B2092D" w:rsidP="00B2092D">
                            <w:pPr>
                              <w:jc w:val="both"/>
                              <w:rPr>
                                <w:b/>
                              </w:rPr>
                            </w:pPr>
                            <w:r w:rsidRPr="00B2092D">
                              <w:rPr>
                                <w:b/>
                              </w:rPr>
                              <w:t>Widerspruchsrecht</w:t>
                            </w:r>
                          </w:p>
                          <w:p w:rsidR="00B2092D" w:rsidRPr="001D472A" w:rsidRDefault="00B2092D" w:rsidP="00B2092D">
                            <w:pPr>
                              <w:rPr>
                                <w:rFonts w:ascii="Verdana" w:hAnsi="Verdana"/>
                                <w:sz w:val="18"/>
                                <w:szCs w:val="18"/>
                              </w:rPr>
                            </w:pPr>
                            <w:r>
                              <w:rPr>
                                <w:rFonts w:ascii="Verdana" w:hAnsi="Verdana"/>
                                <w:sz w:val="18"/>
                                <w:szCs w:val="18"/>
                              </w:rPr>
                              <w:t>Sie können</w:t>
                            </w:r>
                            <w:r w:rsidRPr="001D472A">
                              <w:rPr>
                                <w:rFonts w:ascii="Verdana" w:hAnsi="Verdana"/>
                                <w:sz w:val="18"/>
                                <w:szCs w:val="18"/>
                              </w:rPr>
                              <w:t xml:space="preserve"> dieser Verarbeitung jederzeit aus Gründen, die sich aus deiner besonderen Situation ergeben, nach Maßgabe des Art. 21 DSGVO widersprechen.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6874CF" id="_x0000_t202" coordsize="21600,21600" o:spt="202" path="m,l,21600r21600,l21600,xe">
                <v:stroke joinstyle="miter"/>
                <v:path gradientshapeok="t" o:connecttype="rect"/>
              </v:shapetype>
              <v:shape id="Textfeld 2" o:spid="_x0000_s1026" type="#_x0000_t202" style="width:452.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" fillcolor="#f2f2f2 [3052]" strokeweight="2.25pt">
                <v:textbox>
                  <w:txbxContent>
                    <w:p w:rsidR="00B2092D" w:rsidRPr="00B2092D" w:rsidRDefault="00B2092D" w:rsidP="00B2092D">
                      <w:pPr>
                        <w:jc w:val="both"/>
                        <w:rPr>
                          <w:b/>
                        </w:rPr>
                      </w:pPr>
                      <w:r w:rsidRPr="00B2092D">
                        <w:rPr>
                          <w:b/>
                        </w:rPr>
                        <w:t>Widerspruchsrecht</w:t>
                      </w:r>
                    </w:p>
                    <w:p w:rsidR="00B2092D" w:rsidRPr="001D472A" w:rsidRDefault="00B2092D" w:rsidP="00B2092D">
                      <w:pPr>
                        <w:rPr>
                          <w:rFonts w:ascii="Verdana" w:hAnsi="Verdana"/>
                          <w:sz w:val="18"/>
                          <w:szCs w:val="18"/>
                        </w:rPr>
                      </w:pPr>
                      <w:r>
                        <w:rPr>
                          <w:rFonts w:ascii="Verdana" w:hAnsi="Verdana"/>
                          <w:sz w:val="18"/>
                          <w:szCs w:val="18"/>
                        </w:rPr>
                        <w:t>Sie können</w:t>
                      </w:r>
                      <w:r w:rsidRPr="001D472A">
                        <w:rPr>
                          <w:rFonts w:ascii="Verdana" w:hAnsi="Verdana"/>
                          <w:sz w:val="18"/>
                          <w:szCs w:val="18"/>
                        </w:rPr>
                        <w:t xml:space="preserve"> dieser Verarbeitung jederzeit aus Gründen, die sich aus deiner besonderen Situation ergeben, nach Maßgabe des Art. 21 DSGVO widersprechen.</w:t>
                      </w:r>
                    </w:p>
                  </w:txbxContent>
                </v:textbox>
                <w10:anchorlock/>
              </v:shape>
            </w:pict>
          </mc:Fallback>
        </mc:AlternateContent>
      </w:r>
    </w:p>
    <w:p w:rsidR="00B2092D" w:rsidRDefault="00B2092D" w:rsidP="00B2092D">
      <w:pPr>
        <w:jc w:val="both"/>
        <w:rPr>
          <w:rFonts w:ascii="Verdana" w:hAnsi="Verdana"/>
          <w:color w:val="141414"/>
          <w:sz w:val="18"/>
          <w:szCs w:val="18"/>
        </w:rPr>
      </w:pPr>
    </w:p>
    <w:p w:rsidR="00B2092D" w:rsidRPr="00B2092D" w:rsidRDefault="00B2092D" w:rsidP="00B2092D">
      <w:pPr>
        <w:jc w:val="both"/>
        <w:rPr>
          <w:b/>
        </w:rPr>
      </w:pPr>
      <w:r w:rsidRPr="00B2092D">
        <w:rPr>
          <w:b/>
        </w:rPr>
        <w:t>Speicherdauer</w:t>
      </w:r>
    </w:p>
    <w:p w:rsidR="00B2092D" w:rsidRPr="00B2092D" w:rsidRDefault="00B2092D" w:rsidP="00B2092D">
      <w:pPr>
        <w:jc w:val="both"/>
      </w:pPr>
      <w:r w:rsidRPr="00B2092D">
        <w:t>Wir speichern die Daten solange, wie es zur Erreichung des Verarbeitungszwecks erforderlich ist. Wir löschen die Daten, wenn Sie Ihre Einwilligung widerrufen, im Fall einer Gruppenaufnahme jedoch nur, wenn Dir eine weitere Veröffentlichung nicht mehr zugemutet werden kann.</w:t>
      </w:r>
    </w:p>
    <w:p w:rsidR="00B2092D" w:rsidRPr="00B2092D" w:rsidRDefault="00B2092D" w:rsidP="00B2092D">
      <w:pPr>
        <w:jc w:val="both"/>
        <w:rPr>
          <w:b/>
        </w:rPr>
      </w:pPr>
      <w:r w:rsidRPr="00B2092D">
        <w:rPr>
          <w:b/>
        </w:rPr>
        <w:t>Ihre Rechte</w:t>
      </w:r>
    </w:p>
    <w:p w:rsidR="00B2092D" w:rsidRPr="00B2092D" w:rsidRDefault="00B2092D" w:rsidP="00B2092D">
      <w:r w:rsidRPr="00B2092D">
        <w:t xml:space="preserve">Als betroffene Person haben Sie unter anderem das Recht auf Auskunft nach Maßgabe von Artikel 15 DSGVO und § 34 BDSG, das Recht auf Berichtigung nach Maßgabe von Artikel 16 DSGVO, das Recht auf Löschung nach Maßgabe von Artikel 17 DSGVO und § 35 BDSG, das Recht auf Einschränkung nach Maßgabe von Artikel 18 DSGVO. </w:t>
      </w:r>
    </w:p>
    <w:p w:rsidR="00B2092D" w:rsidRPr="00FE5FF2" w:rsidRDefault="00B2092D" w:rsidP="00B2092D">
      <w:r>
        <w:t xml:space="preserve">Weitere Informationen zum Datenschutz können sie unter </w:t>
      </w:r>
      <w:hyperlink r:id="rId10" w:history="1">
        <w:r w:rsidRPr="004A6F72">
          <w:rPr>
            <w:rStyle w:val="Hyperlink"/>
          </w:rPr>
          <w:t>https://www.plan.de/datenverarbeitung.html</w:t>
        </w:r>
      </w:hyperlink>
      <w:r>
        <w:t xml:space="preserve"> abrufen.</w:t>
      </w:r>
    </w:p>
    <w:p w:rsidR="00B2092D" w:rsidRPr="00B2092D" w:rsidRDefault="00B2092D" w:rsidP="00B2092D">
      <w:pPr>
        <w:jc w:val="both"/>
        <w:rPr>
          <w:b/>
        </w:rPr>
      </w:pPr>
      <w:r w:rsidRPr="00B2092D">
        <w:rPr>
          <w:b/>
        </w:rPr>
        <w:t>Beschwerde bei Aufsichtsbehörde</w:t>
      </w:r>
    </w:p>
    <w:p w:rsidR="00B2092D" w:rsidRPr="00B2092D" w:rsidRDefault="00B2092D" w:rsidP="00B2092D">
      <w:pPr>
        <w:jc w:val="both"/>
      </w:pPr>
      <w:r w:rsidRPr="00B2092D">
        <w:t>Wenn Sie der Ansicht sind, dass eine Verarbeitung der Sie betreffenden personenbezogenen Daten gegen die Bestimmungen der DSGVO verstößt, haben Sie nach Maßgabe des Art. 77 DSGVO das Recht auf Beschwerde bei Ihrer Aufsichtsbehörde.</w:t>
      </w:r>
    </w:p>
    <w:p w:rsidR="0093798D" w:rsidRPr="0093798D" w:rsidRDefault="0093798D" w:rsidP="0093798D"/>
    <w:sectPr w:rsidR="0093798D" w:rsidRPr="0093798D" w:rsidSect="00B07E7D">
      <w:type w:val="continuous"/>
      <w:pgSz w:w="11906" w:h="16838" w:code="9"/>
      <w:pgMar w:top="851" w:right="1701" w:bottom="1418"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DE" w:rsidRDefault="007832DE" w:rsidP="00DB772C">
      <w:r>
        <w:separator/>
      </w:r>
    </w:p>
  </w:endnote>
  <w:endnote w:type="continuationSeparator" w:id="0">
    <w:p w:rsidR="007832DE" w:rsidRDefault="007832DE" w:rsidP="00DB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LT Pro">
    <w:panose1 w:val="020B0504020202020204"/>
    <w:charset w:val="00"/>
    <w:family w:val="swiss"/>
    <w:pitch w:val="variable"/>
    <w:sig w:usb0="A00002AF" w:usb1="5000204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neer">
    <w:panose1 w:val="02000806000000000000"/>
    <w:charset w:val="00"/>
    <w:family w:val="modern"/>
    <w:notTrueType/>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DE" w:rsidRDefault="007832DE" w:rsidP="00DB772C">
      <w:r>
        <w:separator/>
      </w:r>
    </w:p>
  </w:footnote>
  <w:footnote w:type="continuationSeparator" w:id="0">
    <w:p w:rsidR="007832DE" w:rsidRDefault="007832DE" w:rsidP="00DB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99"/>
      <w:gridCol w:w="4706"/>
    </w:tblGrid>
    <w:tr w:rsidR="0093798D" w:rsidRPr="00190802" w:rsidTr="00053FA8">
      <w:trPr>
        <w:trHeight w:hRule="exact" w:val="284"/>
      </w:trPr>
      <w:tc>
        <w:tcPr>
          <w:tcW w:w="3799" w:type="dxa"/>
          <w:vMerge w:val="restart"/>
        </w:tcPr>
        <w:p w:rsidR="0093798D" w:rsidRPr="00190802" w:rsidRDefault="00603C4E" w:rsidP="0093798D">
          <w:pPr>
            <w:pStyle w:val="Kopfzeile"/>
          </w:pPr>
          <w:r>
            <w:rPr>
              <w:noProof/>
              <w:lang w:eastAsia="de-DE"/>
            </w:rPr>
            <w:drawing>
              <wp:inline distT="0" distB="0" distL="0" distR="0" wp14:anchorId="601039D1" wp14:editId="6986E69B">
                <wp:extent cx="1506276"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506276" cy="720000"/>
                        </a:xfrm>
                        <a:prstGeom prst="rect">
                          <a:avLst/>
                        </a:prstGeom>
                      </pic:spPr>
                    </pic:pic>
                  </a:graphicData>
                </a:graphic>
              </wp:inline>
            </w:drawing>
          </w:r>
        </w:p>
      </w:tc>
      <w:tc>
        <w:tcPr>
          <w:tcW w:w="4706" w:type="dxa"/>
        </w:tcPr>
        <w:p w:rsidR="0093798D" w:rsidRPr="00190802" w:rsidRDefault="0093798D" w:rsidP="0093798D">
          <w:pPr>
            <w:pStyle w:val="Kopfzeile"/>
          </w:pPr>
        </w:p>
      </w:tc>
    </w:tr>
    <w:tr w:rsidR="0093798D" w:rsidRPr="00190802" w:rsidTr="00053FA8">
      <w:trPr>
        <w:trHeight w:hRule="exact" w:val="851"/>
      </w:trPr>
      <w:tc>
        <w:tcPr>
          <w:tcW w:w="3799" w:type="dxa"/>
          <w:vMerge/>
        </w:tcPr>
        <w:p w:rsidR="0093798D" w:rsidRPr="00190802" w:rsidRDefault="0093798D" w:rsidP="0093798D">
          <w:pPr>
            <w:pStyle w:val="Kopfzeile"/>
          </w:pPr>
        </w:p>
      </w:tc>
      <w:tc>
        <w:tcPr>
          <w:tcW w:w="4706" w:type="dxa"/>
        </w:tcPr>
        <w:p w:rsidR="0093798D" w:rsidRPr="00190802" w:rsidRDefault="0093798D" w:rsidP="0093798D">
          <w:pPr>
            <w:pStyle w:val="Kopfzeile"/>
          </w:pPr>
        </w:p>
      </w:tc>
    </w:tr>
  </w:tbl>
  <w:p w:rsidR="0093798D" w:rsidRDefault="009379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D12"/>
    <w:multiLevelType w:val="multilevel"/>
    <w:tmpl w:val="D46AA87C"/>
    <w:styleLink w:val="PLANberschriften"/>
    <w:lvl w:ilvl="0">
      <w:start w:val="1"/>
      <w:numFmt w:val="decimal"/>
      <w:pStyle w:val="1"/>
      <w:lvlText w:val="%1."/>
      <w:lvlJc w:val="left"/>
      <w:pPr>
        <w:ind w:left="851" w:hanging="851"/>
      </w:pPr>
      <w:rPr>
        <w:rFonts w:ascii="Helvetica LT Pro" w:hAnsi="Helvetica LT Pro" w:hint="default"/>
        <w:b/>
        <w:i w:val="0"/>
        <w:color w:val="0072CE" w:themeColor="text2"/>
        <w:sz w:val="44"/>
      </w:rPr>
    </w:lvl>
    <w:lvl w:ilvl="1">
      <w:start w:val="1"/>
      <w:numFmt w:val="decimal"/>
      <w:pStyle w:val="2"/>
      <w:lvlText w:val="%1.%2"/>
      <w:lvlJc w:val="left"/>
      <w:pPr>
        <w:ind w:left="851" w:hanging="851"/>
      </w:pPr>
      <w:rPr>
        <w:rFonts w:ascii="Helvetica LT Pro" w:hAnsi="Helvetica LT Pro" w:hint="default"/>
        <w:b/>
        <w:i w:val="0"/>
        <w:caps/>
        <w:color w:val="0072CE" w:themeColor="text2"/>
        <w:sz w:val="24"/>
      </w:rPr>
    </w:lvl>
    <w:lvl w:ilvl="2">
      <w:start w:val="1"/>
      <w:numFmt w:val="decimal"/>
      <w:pStyle w:val="3"/>
      <w:lvlText w:val="%1.%2.%3"/>
      <w:lvlJc w:val="left"/>
      <w:pPr>
        <w:ind w:left="851" w:hanging="851"/>
      </w:pPr>
      <w:rPr>
        <w:rFonts w:ascii="Helvetica LT Pro" w:hAnsi="Helvetica LT Pro" w:hint="default"/>
        <w:b/>
        <w:i w:val="0"/>
        <w:color w:val="auto"/>
        <w:sz w:val="20"/>
      </w:rPr>
    </w:lvl>
    <w:lvl w:ilvl="3">
      <w:start w:val="1"/>
      <w:numFmt w:val="none"/>
      <w:lvlRestart w:val="0"/>
      <w:lvlText w:val=""/>
      <w:lvlJc w:val="left"/>
      <w:pPr>
        <w:ind w:left="851" w:hanging="851"/>
      </w:pPr>
      <w:rPr>
        <w:rFonts w:hint="default"/>
      </w:rPr>
    </w:lvl>
    <w:lvl w:ilvl="4">
      <w:start w:val="1"/>
      <w:numFmt w:val="none"/>
      <w:lvlRestart w:val="0"/>
      <w:lvlText w:val=""/>
      <w:lvlJc w:val="left"/>
      <w:pPr>
        <w:ind w:left="851" w:hanging="851"/>
      </w:pPr>
      <w:rPr>
        <w:rFonts w:hint="default"/>
      </w:rPr>
    </w:lvl>
    <w:lvl w:ilvl="5">
      <w:start w:val="1"/>
      <w:numFmt w:val="none"/>
      <w:lvlRestart w:val="0"/>
      <w:lvlText w:val=""/>
      <w:lvlJc w:val="left"/>
      <w:pPr>
        <w:ind w:left="851" w:hanging="851"/>
      </w:pPr>
      <w:rPr>
        <w:rFonts w:hint="default"/>
      </w:rPr>
    </w:lvl>
    <w:lvl w:ilvl="6">
      <w:start w:val="1"/>
      <w:numFmt w:val="none"/>
      <w:lvlRestart w:val="0"/>
      <w:lvlText w:val=""/>
      <w:lvlJc w:val="left"/>
      <w:pPr>
        <w:ind w:left="851" w:hanging="851"/>
      </w:pPr>
      <w:rPr>
        <w:rFonts w:hint="default"/>
      </w:rPr>
    </w:lvl>
    <w:lvl w:ilvl="7">
      <w:start w:val="1"/>
      <w:numFmt w:val="none"/>
      <w:lvlRestart w:val="0"/>
      <w:lvlText w:val=""/>
      <w:lvlJc w:val="left"/>
      <w:pPr>
        <w:ind w:left="851" w:hanging="851"/>
      </w:pPr>
      <w:rPr>
        <w:rFonts w:hint="default"/>
      </w:rPr>
    </w:lvl>
    <w:lvl w:ilvl="8">
      <w:start w:val="1"/>
      <w:numFmt w:val="none"/>
      <w:lvlRestart w:val="0"/>
      <w:lvlText w:val="%9."/>
      <w:lvlJc w:val="left"/>
      <w:pPr>
        <w:ind w:left="851" w:hanging="851"/>
      </w:pPr>
      <w:rPr>
        <w:rFonts w:hint="default"/>
      </w:rPr>
    </w:lvl>
  </w:abstractNum>
  <w:abstractNum w:abstractNumId="1" w15:restartNumberingAfterBreak="0">
    <w:nsid w:val="02342E7D"/>
    <w:multiLevelType w:val="multilevel"/>
    <w:tmpl w:val="D46AA87C"/>
    <w:numStyleLink w:val="PLANberschriften"/>
  </w:abstractNum>
  <w:abstractNum w:abstractNumId="2" w15:restartNumberingAfterBreak="0">
    <w:nsid w:val="0DCD22AB"/>
    <w:multiLevelType w:val="multilevel"/>
    <w:tmpl w:val="D12282A8"/>
    <w:styleLink w:val="PLANGliederunglinksbndig"/>
    <w:lvl w:ilvl="0">
      <w:start w:val="1"/>
      <w:numFmt w:val="decimal"/>
      <w:pStyle w:val="PLANGliederung1linksbndig"/>
      <w:lvlText w:val="%1."/>
      <w:lvlJc w:val="left"/>
      <w:pPr>
        <w:ind w:left="851" w:hanging="851"/>
      </w:pPr>
      <w:rPr>
        <w:rFonts w:ascii="Helvetica LT Pro" w:hAnsi="Helvetica LT Pro" w:hint="default"/>
        <w:b w:val="0"/>
        <w:i w:val="0"/>
        <w:color w:val="auto"/>
        <w:sz w:val="20"/>
      </w:rPr>
    </w:lvl>
    <w:lvl w:ilvl="1">
      <w:start w:val="1"/>
      <w:numFmt w:val="decimal"/>
      <w:pStyle w:val="PLANGliederung2linksbndig"/>
      <w:lvlText w:val="%1.%2"/>
      <w:lvlJc w:val="left"/>
      <w:pPr>
        <w:ind w:left="851" w:hanging="851"/>
      </w:pPr>
      <w:rPr>
        <w:rFonts w:ascii="Helvetica LT Pro" w:hAnsi="Helvetica LT Pro" w:hint="default"/>
        <w:b w:val="0"/>
        <w:i w:val="0"/>
        <w:color w:val="auto"/>
        <w:sz w:val="20"/>
      </w:rPr>
    </w:lvl>
    <w:lvl w:ilvl="2">
      <w:start w:val="1"/>
      <w:numFmt w:val="decimal"/>
      <w:pStyle w:val="PLANGliederung3linksbndig"/>
      <w:lvlText w:val="%1.%2.%3"/>
      <w:lvlJc w:val="left"/>
      <w:pPr>
        <w:ind w:left="851" w:hanging="851"/>
      </w:pPr>
      <w:rPr>
        <w:rFonts w:ascii="Helvetica LT Pro" w:hAnsi="Helvetica LT Pro" w:hint="default"/>
        <w:b w:val="0"/>
        <w:i w:val="0"/>
        <w:color w:val="auto"/>
        <w:sz w:val="20"/>
      </w:rPr>
    </w:lvl>
    <w:lvl w:ilvl="3">
      <w:start w:val="1"/>
      <w:numFmt w:val="none"/>
      <w:lvlRestart w:val="0"/>
      <w:lvlText w:val=""/>
      <w:lvlJc w:val="left"/>
      <w:pPr>
        <w:ind w:left="851" w:hanging="851"/>
      </w:pPr>
      <w:rPr>
        <w:rFonts w:hint="default"/>
      </w:rPr>
    </w:lvl>
    <w:lvl w:ilvl="4">
      <w:start w:val="1"/>
      <w:numFmt w:val="none"/>
      <w:lvlRestart w:val="0"/>
      <w:lvlText w:val=""/>
      <w:lvlJc w:val="left"/>
      <w:pPr>
        <w:ind w:left="851" w:hanging="851"/>
      </w:pPr>
      <w:rPr>
        <w:rFonts w:hint="default"/>
      </w:rPr>
    </w:lvl>
    <w:lvl w:ilvl="5">
      <w:start w:val="1"/>
      <w:numFmt w:val="none"/>
      <w:lvlRestart w:val="0"/>
      <w:lvlText w:val=""/>
      <w:lvlJc w:val="left"/>
      <w:pPr>
        <w:ind w:left="851" w:hanging="851"/>
      </w:pPr>
      <w:rPr>
        <w:rFonts w:hint="default"/>
      </w:rPr>
    </w:lvl>
    <w:lvl w:ilvl="6">
      <w:start w:val="1"/>
      <w:numFmt w:val="none"/>
      <w:lvlRestart w:val="0"/>
      <w:lvlText w:val=""/>
      <w:lvlJc w:val="left"/>
      <w:pPr>
        <w:ind w:left="851" w:hanging="851"/>
      </w:pPr>
      <w:rPr>
        <w:rFonts w:hint="default"/>
      </w:rPr>
    </w:lvl>
    <w:lvl w:ilvl="7">
      <w:start w:val="1"/>
      <w:numFmt w:val="none"/>
      <w:lvlRestart w:val="0"/>
      <w:lvlText w:val=""/>
      <w:lvlJc w:val="left"/>
      <w:pPr>
        <w:ind w:left="851" w:hanging="851"/>
      </w:pPr>
      <w:rPr>
        <w:rFonts w:hint="default"/>
      </w:rPr>
    </w:lvl>
    <w:lvl w:ilvl="8">
      <w:start w:val="1"/>
      <w:numFmt w:val="none"/>
      <w:lvlRestart w:val="0"/>
      <w:lvlText w:val="%9."/>
      <w:lvlJc w:val="left"/>
      <w:pPr>
        <w:ind w:left="851" w:hanging="851"/>
      </w:pPr>
      <w:rPr>
        <w:rFonts w:hint="default"/>
      </w:rPr>
    </w:lvl>
  </w:abstractNum>
  <w:abstractNum w:abstractNumId="3" w15:restartNumberingAfterBreak="0">
    <w:nsid w:val="16C37AB2"/>
    <w:multiLevelType w:val="multilevel"/>
    <w:tmpl w:val="D12282A8"/>
    <w:numStyleLink w:val="PLANGliederunglinksbndig"/>
  </w:abstractNum>
  <w:abstractNum w:abstractNumId="4" w15:restartNumberingAfterBreak="0">
    <w:nsid w:val="1B09607D"/>
    <w:multiLevelType w:val="multilevel"/>
    <w:tmpl w:val="3CD88698"/>
    <w:numStyleLink w:val="PLANGliederungeingerckt"/>
  </w:abstractNum>
  <w:abstractNum w:abstractNumId="5" w15:restartNumberingAfterBreak="0">
    <w:nsid w:val="1C871EB2"/>
    <w:multiLevelType w:val="multilevel"/>
    <w:tmpl w:val="4F222E86"/>
    <w:styleLink w:val="PLANAufzhlung"/>
    <w:lvl w:ilvl="0">
      <w:start w:val="1"/>
      <w:numFmt w:val="bullet"/>
      <w:pStyle w:val="PLANAufzhlung1"/>
      <w:lvlText w:val=""/>
      <w:lvlJc w:val="left"/>
      <w:pPr>
        <w:ind w:left="425" w:hanging="425"/>
      </w:pPr>
      <w:rPr>
        <w:rFonts w:ascii="Symbol" w:hAnsi="Symbol" w:hint="default"/>
        <w:color w:val="auto"/>
        <w:sz w:val="20"/>
      </w:rPr>
    </w:lvl>
    <w:lvl w:ilvl="1">
      <w:start w:val="1"/>
      <w:numFmt w:val="bullet"/>
      <w:pStyle w:val="PLANAufzhlung2"/>
      <w:lvlText w:val=""/>
      <w:lvlJc w:val="left"/>
      <w:pPr>
        <w:ind w:left="850" w:hanging="425"/>
      </w:pPr>
      <w:rPr>
        <w:rFonts w:ascii="Symbol" w:hAnsi="Symbol" w:hint="default"/>
        <w:color w:val="auto"/>
        <w:sz w:val="20"/>
      </w:rPr>
    </w:lvl>
    <w:lvl w:ilvl="2">
      <w:start w:val="1"/>
      <w:numFmt w:val="bullet"/>
      <w:pStyle w:val="PLANAufzhlung3"/>
      <w:lvlText w:val=""/>
      <w:lvlJc w:val="left"/>
      <w:pPr>
        <w:ind w:left="1275" w:hanging="425"/>
      </w:pPr>
      <w:rPr>
        <w:rFonts w:ascii="Symbol" w:hAnsi="Symbol" w:hint="default"/>
        <w:color w:val="auto"/>
        <w:sz w:val="20"/>
      </w:rPr>
    </w:lvl>
    <w:lvl w:ilvl="3">
      <w:start w:val="1"/>
      <w:numFmt w:val="none"/>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9D349C4"/>
    <w:multiLevelType w:val="multilevel"/>
    <w:tmpl w:val="D46AA87C"/>
    <w:numStyleLink w:val="PLANberschriften"/>
  </w:abstractNum>
  <w:abstractNum w:abstractNumId="7" w15:restartNumberingAfterBreak="0">
    <w:nsid w:val="2A6106E2"/>
    <w:multiLevelType w:val="multilevel"/>
    <w:tmpl w:val="1F904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28139C1"/>
    <w:multiLevelType w:val="multilevel"/>
    <w:tmpl w:val="5EF68B4A"/>
    <w:numStyleLink w:val="PLANNummerierung"/>
  </w:abstractNum>
  <w:abstractNum w:abstractNumId="9" w15:restartNumberingAfterBreak="0">
    <w:nsid w:val="39814A3F"/>
    <w:multiLevelType w:val="multilevel"/>
    <w:tmpl w:val="D12282A8"/>
    <w:numStyleLink w:val="PLANGliederunglinksbndig"/>
  </w:abstractNum>
  <w:abstractNum w:abstractNumId="10" w15:restartNumberingAfterBreak="0">
    <w:nsid w:val="40C33167"/>
    <w:multiLevelType w:val="multilevel"/>
    <w:tmpl w:val="5EF68B4A"/>
    <w:numStyleLink w:val="PLANNummerierung"/>
  </w:abstractNum>
  <w:abstractNum w:abstractNumId="11" w15:restartNumberingAfterBreak="0">
    <w:nsid w:val="443857F9"/>
    <w:multiLevelType w:val="multilevel"/>
    <w:tmpl w:val="D12282A8"/>
    <w:numStyleLink w:val="PLANGliederunglinksbndig"/>
  </w:abstractNum>
  <w:abstractNum w:abstractNumId="12" w15:restartNumberingAfterBreak="0">
    <w:nsid w:val="4AF550F3"/>
    <w:multiLevelType w:val="hybridMultilevel"/>
    <w:tmpl w:val="0F269462"/>
    <w:lvl w:ilvl="0" w:tplc="88B028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577C3B"/>
    <w:multiLevelType w:val="multilevel"/>
    <w:tmpl w:val="5EF68B4A"/>
    <w:numStyleLink w:val="PLANNummerierung"/>
  </w:abstractNum>
  <w:abstractNum w:abstractNumId="14" w15:restartNumberingAfterBreak="0">
    <w:nsid w:val="521A7064"/>
    <w:multiLevelType w:val="multilevel"/>
    <w:tmpl w:val="4F222E86"/>
    <w:numStyleLink w:val="PLANAufzhlung"/>
  </w:abstractNum>
  <w:abstractNum w:abstractNumId="15" w15:restartNumberingAfterBreak="0">
    <w:nsid w:val="576175F7"/>
    <w:multiLevelType w:val="multilevel"/>
    <w:tmpl w:val="5EF68B4A"/>
    <w:styleLink w:val="PLANNummerierung"/>
    <w:lvl w:ilvl="0">
      <w:start w:val="1"/>
      <w:numFmt w:val="decimal"/>
      <w:pStyle w:val="PLANNummerierung1"/>
      <w:lvlText w:val="%1."/>
      <w:lvlJc w:val="left"/>
      <w:pPr>
        <w:ind w:left="425" w:hanging="425"/>
      </w:pPr>
      <w:rPr>
        <w:rFonts w:ascii="Helvetica LT Pro" w:hAnsi="Helvetica LT Pro" w:hint="default"/>
        <w:sz w:val="20"/>
      </w:rPr>
    </w:lvl>
    <w:lvl w:ilvl="1">
      <w:start w:val="1"/>
      <w:numFmt w:val="lowerLetter"/>
      <w:pStyle w:val="PLANNummerierung2"/>
      <w:lvlText w:val="%2)"/>
      <w:lvlJc w:val="left"/>
      <w:pPr>
        <w:ind w:left="851" w:hanging="426"/>
      </w:pPr>
      <w:rPr>
        <w:rFonts w:ascii="Helvetica LT Pro" w:hAnsi="Helvetica LT Pro" w:hint="default"/>
        <w:sz w:val="20"/>
      </w:rPr>
    </w:lvl>
    <w:lvl w:ilvl="2">
      <w:start w:val="1"/>
      <w:numFmt w:val="bullet"/>
      <w:pStyle w:val="PLANNummerierung3"/>
      <w:lvlText w:val="-"/>
      <w:lvlJc w:val="left"/>
      <w:pPr>
        <w:ind w:left="1276" w:hanging="425"/>
      </w:pPr>
      <w:rPr>
        <w:rFonts w:ascii="Helvetica LT Pro" w:hAnsi="Helvetica LT Pro" w:hint="default"/>
        <w:sz w:val="20"/>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425"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5FE51F3F"/>
    <w:multiLevelType w:val="multilevel"/>
    <w:tmpl w:val="3CD88698"/>
    <w:numStyleLink w:val="PLANGliederungeingerckt"/>
  </w:abstractNum>
  <w:abstractNum w:abstractNumId="17" w15:restartNumberingAfterBreak="0">
    <w:nsid w:val="72D651CF"/>
    <w:multiLevelType w:val="multilevel"/>
    <w:tmpl w:val="3CD88698"/>
    <w:styleLink w:val="PLANGliederungeingerckt"/>
    <w:lvl w:ilvl="0">
      <w:start w:val="1"/>
      <w:numFmt w:val="decimal"/>
      <w:pStyle w:val="PLANGliederung1eingerckt"/>
      <w:lvlText w:val="%1."/>
      <w:lvlJc w:val="left"/>
      <w:pPr>
        <w:ind w:left="425" w:hanging="425"/>
      </w:pPr>
      <w:rPr>
        <w:rFonts w:ascii="Helvetica LT Pro" w:hAnsi="Helvetica LT Pro" w:hint="default"/>
        <w:b w:val="0"/>
        <w:i w:val="0"/>
        <w:color w:val="auto"/>
        <w:sz w:val="20"/>
      </w:rPr>
    </w:lvl>
    <w:lvl w:ilvl="1">
      <w:start w:val="1"/>
      <w:numFmt w:val="decimal"/>
      <w:pStyle w:val="PLANGliederung2eingerckt"/>
      <w:lvlText w:val="%1.%2"/>
      <w:lvlJc w:val="left"/>
      <w:pPr>
        <w:ind w:left="992" w:hanging="567"/>
      </w:pPr>
      <w:rPr>
        <w:rFonts w:ascii="Helvetica LT Pro" w:hAnsi="Helvetica LT Pro" w:hint="default"/>
        <w:b w:val="0"/>
        <w:i w:val="0"/>
        <w:color w:val="auto"/>
        <w:sz w:val="20"/>
      </w:rPr>
    </w:lvl>
    <w:lvl w:ilvl="2">
      <w:start w:val="1"/>
      <w:numFmt w:val="decimal"/>
      <w:pStyle w:val="PLANGliederung3eingerckt"/>
      <w:lvlText w:val="%1.%2.%3"/>
      <w:lvlJc w:val="left"/>
      <w:pPr>
        <w:ind w:left="1701" w:hanging="709"/>
      </w:pPr>
      <w:rPr>
        <w:rFonts w:ascii="Helvetica LT Pro" w:hAnsi="Helvetica LT Pro" w:hint="default"/>
        <w:b w:val="0"/>
        <w:i w:val="0"/>
        <w:color w:val="auto"/>
        <w:sz w:val="20"/>
      </w:rPr>
    </w:lvl>
    <w:lvl w:ilvl="3">
      <w:start w:val="1"/>
      <w:numFmt w:val="none"/>
      <w:lvlRestart w:val="0"/>
      <w:lvlText w:val=""/>
      <w:lvlJc w:val="left"/>
      <w:pPr>
        <w:ind w:left="709" w:hanging="709"/>
      </w:pPr>
      <w:rPr>
        <w:rFonts w:hint="default"/>
      </w:rPr>
    </w:lvl>
    <w:lvl w:ilvl="4">
      <w:start w:val="1"/>
      <w:numFmt w:val="none"/>
      <w:lvlRestart w:val="0"/>
      <w:lvlText w:val=""/>
      <w:lvlJc w:val="left"/>
      <w:pPr>
        <w:ind w:left="709" w:hanging="709"/>
      </w:pPr>
      <w:rPr>
        <w:rFonts w:hint="default"/>
      </w:rPr>
    </w:lvl>
    <w:lvl w:ilvl="5">
      <w:start w:val="1"/>
      <w:numFmt w:val="none"/>
      <w:lvlRestart w:val="0"/>
      <w:lvlText w:val=""/>
      <w:lvlJc w:val="left"/>
      <w:pPr>
        <w:ind w:left="709" w:hanging="709"/>
      </w:pPr>
      <w:rPr>
        <w:rFonts w:hint="default"/>
      </w:rPr>
    </w:lvl>
    <w:lvl w:ilvl="6">
      <w:start w:val="1"/>
      <w:numFmt w:val="none"/>
      <w:lvlRestart w:val="0"/>
      <w:lvlText w:val=""/>
      <w:lvlJc w:val="left"/>
      <w:pPr>
        <w:ind w:left="709" w:hanging="709"/>
      </w:pPr>
      <w:rPr>
        <w:rFonts w:hint="default"/>
      </w:rPr>
    </w:lvl>
    <w:lvl w:ilvl="7">
      <w:start w:val="1"/>
      <w:numFmt w:val="none"/>
      <w:lvlRestart w:val="0"/>
      <w:lvlText w:val=""/>
      <w:lvlJc w:val="left"/>
      <w:pPr>
        <w:ind w:left="709" w:hanging="709"/>
      </w:pPr>
      <w:rPr>
        <w:rFonts w:hint="default"/>
      </w:rPr>
    </w:lvl>
    <w:lvl w:ilvl="8">
      <w:start w:val="1"/>
      <w:numFmt w:val="none"/>
      <w:lvlRestart w:val="0"/>
      <w:lvlText w:val="%9."/>
      <w:lvlJc w:val="left"/>
      <w:pPr>
        <w:ind w:left="709" w:hanging="709"/>
      </w:pPr>
      <w:rPr>
        <w:rFonts w:hint="default"/>
      </w:rPr>
    </w:lvl>
  </w:abstractNum>
  <w:num w:numId="1">
    <w:abstractNumId w:val="7"/>
  </w:num>
  <w:num w:numId="2">
    <w:abstractNumId w:val="0"/>
  </w:num>
  <w:num w:numId="3">
    <w:abstractNumId w:val="5"/>
  </w:num>
  <w:num w:numId="4">
    <w:abstractNumId w:val="15"/>
  </w:num>
  <w:num w:numId="5">
    <w:abstractNumId w:val="10"/>
  </w:num>
  <w:num w:numId="6">
    <w:abstractNumId w:val="2"/>
  </w:num>
  <w:num w:numId="7">
    <w:abstractNumId w:val="3"/>
  </w:num>
  <w:num w:numId="8">
    <w:abstractNumId w:val="17"/>
  </w:num>
  <w:num w:numId="9">
    <w:abstractNumId w:val="17"/>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6"/>
  </w:num>
  <w:num w:numId="16">
    <w:abstractNumId w:val="0"/>
  </w:num>
  <w:num w:numId="17">
    <w:abstractNumId w:val="6"/>
  </w:num>
  <w:num w:numId="18">
    <w:abstractNumId w:val="6"/>
  </w:num>
  <w:num w:numId="19">
    <w:abstractNumId w:val="6"/>
  </w:num>
  <w:num w:numId="20">
    <w:abstractNumId w:val="1"/>
  </w:num>
  <w:num w:numId="21">
    <w:abstractNumId w:val="16"/>
  </w:num>
  <w:num w:numId="22">
    <w:abstractNumId w:val="9"/>
  </w:num>
  <w:num w:numId="23">
    <w:abstractNumId w:val="14"/>
  </w:num>
  <w:num w:numId="24">
    <w:abstractNumId w:val="8"/>
  </w:num>
  <w:num w:numId="25">
    <w:abstractNumId w:val="0"/>
  </w:num>
  <w:num w:numId="26">
    <w:abstractNumId w:val="0"/>
  </w:num>
  <w:num w:numId="27">
    <w:abstractNumId w:val="0"/>
  </w:num>
  <w:num w:numId="28">
    <w:abstractNumId w:val="0"/>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2D"/>
    <w:rsid w:val="00024D2A"/>
    <w:rsid w:val="00050DB6"/>
    <w:rsid w:val="00053EA9"/>
    <w:rsid w:val="000A178E"/>
    <w:rsid w:val="000E3448"/>
    <w:rsid w:val="000E4223"/>
    <w:rsid w:val="000F4ED6"/>
    <w:rsid w:val="000F4FFC"/>
    <w:rsid w:val="001017A1"/>
    <w:rsid w:val="0011265C"/>
    <w:rsid w:val="00131540"/>
    <w:rsid w:val="00132027"/>
    <w:rsid w:val="001615F8"/>
    <w:rsid w:val="001616BD"/>
    <w:rsid w:val="00190597"/>
    <w:rsid w:val="001B23AC"/>
    <w:rsid w:val="001E5F2B"/>
    <w:rsid w:val="002763BF"/>
    <w:rsid w:val="002965C5"/>
    <w:rsid w:val="002F3FF4"/>
    <w:rsid w:val="00333251"/>
    <w:rsid w:val="00333AD2"/>
    <w:rsid w:val="00347D66"/>
    <w:rsid w:val="003B6367"/>
    <w:rsid w:val="003B795E"/>
    <w:rsid w:val="003E2A3B"/>
    <w:rsid w:val="00406C1E"/>
    <w:rsid w:val="00407DB8"/>
    <w:rsid w:val="00427E8E"/>
    <w:rsid w:val="00444B35"/>
    <w:rsid w:val="00446280"/>
    <w:rsid w:val="00472481"/>
    <w:rsid w:val="004853CA"/>
    <w:rsid w:val="00487379"/>
    <w:rsid w:val="004A3CD1"/>
    <w:rsid w:val="004E60B2"/>
    <w:rsid w:val="00545078"/>
    <w:rsid w:val="0057518E"/>
    <w:rsid w:val="005B2C07"/>
    <w:rsid w:val="005B7F34"/>
    <w:rsid w:val="005C5D54"/>
    <w:rsid w:val="005F39E3"/>
    <w:rsid w:val="00603C4E"/>
    <w:rsid w:val="00612BA2"/>
    <w:rsid w:val="00617E94"/>
    <w:rsid w:val="00620410"/>
    <w:rsid w:val="006825EC"/>
    <w:rsid w:val="006B2147"/>
    <w:rsid w:val="00700F2E"/>
    <w:rsid w:val="00701152"/>
    <w:rsid w:val="00703930"/>
    <w:rsid w:val="00706515"/>
    <w:rsid w:val="007110FD"/>
    <w:rsid w:val="007210F9"/>
    <w:rsid w:val="007832DE"/>
    <w:rsid w:val="007C0E1C"/>
    <w:rsid w:val="007E0FE0"/>
    <w:rsid w:val="007E3CE0"/>
    <w:rsid w:val="007F3719"/>
    <w:rsid w:val="00826387"/>
    <w:rsid w:val="0083303B"/>
    <w:rsid w:val="00836B1C"/>
    <w:rsid w:val="008A01F4"/>
    <w:rsid w:val="008C0A89"/>
    <w:rsid w:val="008D31C6"/>
    <w:rsid w:val="008F03BC"/>
    <w:rsid w:val="008F08A6"/>
    <w:rsid w:val="0093798D"/>
    <w:rsid w:val="00953D8B"/>
    <w:rsid w:val="00961C29"/>
    <w:rsid w:val="009846E1"/>
    <w:rsid w:val="009D3050"/>
    <w:rsid w:val="009E2343"/>
    <w:rsid w:val="009F249D"/>
    <w:rsid w:val="00A061BD"/>
    <w:rsid w:val="00A4246A"/>
    <w:rsid w:val="00A575E9"/>
    <w:rsid w:val="00A673E5"/>
    <w:rsid w:val="00A674C2"/>
    <w:rsid w:val="00AB0AFE"/>
    <w:rsid w:val="00AD1CA4"/>
    <w:rsid w:val="00AE263C"/>
    <w:rsid w:val="00B00854"/>
    <w:rsid w:val="00B045D4"/>
    <w:rsid w:val="00B07E7D"/>
    <w:rsid w:val="00B145D1"/>
    <w:rsid w:val="00B2092D"/>
    <w:rsid w:val="00B562D2"/>
    <w:rsid w:val="00B56D40"/>
    <w:rsid w:val="00BA3079"/>
    <w:rsid w:val="00BB329D"/>
    <w:rsid w:val="00BC2175"/>
    <w:rsid w:val="00BC218E"/>
    <w:rsid w:val="00BF67B5"/>
    <w:rsid w:val="00C15784"/>
    <w:rsid w:val="00C3193E"/>
    <w:rsid w:val="00C9056E"/>
    <w:rsid w:val="00CA0845"/>
    <w:rsid w:val="00CC1BBC"/>
    <w:rsid w:val="00CF67DC"/>
    <w:rsid w:val="00D0441C"/>
    <w:rsid w:val="00D30E34"/>
    <w:rsid w:val="00D3394A"/>
    <w:rsid w:val="00D70BDA"/>
    <w:rsid w:val="00D749DB"/>
    <w:rsid w:val="00DA2AEC"/>
    <w:rsid w:val="00DB772C"/>
    <w:rsid w:val="00DC6B82"/>
    <w:rsid w:val="00E15BF5"/>
    <w:rsid w:val="00E16FC2"/>
    <w:rsid w:val="00E37B6E"/>
    <w:rsid w:val="00E82E5E"/>
    <w:rsid w:val="00E928B0"/>
    <w:rsid w:val="00E94674"/>
    <w:rsid w:val="00EF1442"/>
    <w:rsid w:val="00EF14CB"/>
    <w:rsid w:val="00EF6504"/>
    <w:rsid w:val="00F56075"/>
    <w:rsid w:val="00F96F0F"/>
    <w:rsid w:val="00FC53C8"/>
    <w:rsid w:val="00FD6446"/>
    <w:rsid w:val="00FE1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076A2"/>
  <w15:chartTrackingRefBased/>
  <w15:docId w15:val="{EF48A394-7518-406D-BFEB-5A6B669D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4"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7E7D"/>
    <w:pPr>
      <w:spacing w:line="260" w:lineRule="atLeast"/>
    </w:pPr>
    <w:rPr>
      <w:rFonts w:ascii="Helvetica LT Pro" w:hAnsi="Helvetica LT Pro"/>
    </w:rPr>
  </w:style>
  <w:style w:type="paragraph" w:styleId="berschrift1">
    <w:name w:val="heading 1"/>
    <w:basedOn w:val="Standard"/>
    <w:next w:val="Standard"/>
    <w:link w:val="berschrift1Zchn"/>
    <w:rsid w:val="00CC1BBC"/>
    <w:pPr>
      <w:keepNext/>
      <w:keepLines/>
      <w:spacing w:line="520" w:lineRule="atLeast"/>
      <w:outlineLvl w:val="0"/>
    </w:pPr>
    <w:rPr>
      <w:rFonts w:eastAsiaTheme="majorEastAsia" w:cstheme="majorBidi"/>
      <w:b/>
      <w:bCs/>
      <w:color w:val="0072CE" w:themeColor="text2"/>
      <w:sz w:val="44"/>
      <w:szCs w:val="28"/>
    </w:rPr>
  </w:style>
  <w:style w:type="paragraph" w:styleId="berschrift2">
    <w:name w:val="heading 2"/>
    <w:basedOn w:val="Standard"/>
    <w:next w:val="Standard"/>
    <w:link w:val="berschrift2Zchn"/>
    <w:rsid w:val="00CC1BBC"/>
    <w:pPr>
      <w:keepNext/>
      <w:keepLines/>
      <w:spacing w:line="280" w:lineRule="atLeast"/>
      <w:outlineLvl w:val="1"/>
    </w:pPr>
    <w:rPr>
      <w:rFonts w:eastAsiaTheme="majorEastAsia" w:cstheme="majorBidi"/>
      <w:b/>
      <w:bCs/>
      <w:color w:val="0072CE" w:themeColor="text2"/>
      <w:sz w:val="24"/>
      <w:szCs w:val="26"/>
    </w:rPr>
  </w:style>
  <w:style w:type="paragraph" w:styleId="berschrift3">
    <w:name w:val="heading 3"/>
    <w:basedOn w:val="Standard"/>
    <w:next w:val="Standard"/>
    <w:link w:val="berschrift3Zchn"/>
    <w:rsid w:val="00CC1BBC"/>
    <w:pPr>
      <w:keepNext/>
      <w:keepLines/>
      <w:outlineLvl w:val="2"/>
    </w:pPr>
    <w:rPr>
      <w:rFonts w:eastAsiaTheme="majorEastAsia" w:cstheme="majorBidi"/>
      <w:b/>
      <w:bCs/>
    </w:rPr>
  </w:style>
  <w:style w:type="paragraph" w:styleId="berschrift4">
    <w:name w:val="heading 4"/>
    <w:basedOn w:val="Standard"/>
    <w:next w:val="Standard"/>
    <w:link w:val="berschrift4Zchn"/>
    <w:uiPriority w:val="99"/>
    <w:semiHidden/>
    <w:qFormat/>
    <w:rsid w:val="00C15784"/>
    <w:pPr>
      <w:keepNext/>
      <w:keepLines/>
      <w:numPr>
        <w:ilvl w:val="3"/>
        <w:numId w:val="1"/>
      </w:numPr>
      <w:spacing w:before="200"/>
      <w:outlineLvl w:val="3"/>
    </w:pPr>
    <w:rPr>
      <w:rFonts w:asciiTheme="majorHAnsi" w:eastAsiaTheme="majorEastAsia" w:hAnsiTheme="majorHAnsi" w:cstheme="majorBidi"/>
      <w:b/>
      <w:bCs/>
      <w:i/>
      <w:iCs/>
      <w:color w:val="98D7F0" w:themeColor="accent1"/>
    </w:rPr>
  </w:style>
  <w:style w:type="paragraph" w:styleId="berschrift5">
    <w:name w:val="heading 5"/>
    <w:basedOn w:val="Standard"/>
    <w:next w:val="Standard"/>
    <w:link w:val="berschrift5Zchn"/>
    <w:uiPriority w:val="99"/>
    <w:semiHidden/>
    <w:qFormat/>
    <w:rsid w:val="00C15784"/>
    <w:pPr>
      <w:keepNext/>
      <w:keepLines/>
      <w:numPr>
        <w:ilvl w:val="4"/>
        <w:numId w:val="1"/>
      </w:numPr>
      <w:spacing w:before="200"/>
      <w:outlineLvl w:val="4"/>
    </w:pPr>
    <w:rPr>
      <w:rFonts w:asciiTheme="majorHAnsi" w:eastAsiaTheme="majorEastAsia" w:hAnsiTheme="majorHAnsi" w:cstheme="majorBidi"/>
      <w:color w:val="1880AA" w:themeColor="accent1" w:themeShade="7F"/>
    </w:rPr>
  </w:style>
  <w:style w:type="paragraph" w:styleId="berschrift6">
    <w:name w:val="heading 6"/>
    <w:basedOn w:val="Standard"/>
    <w:next w:val="Standard"/>
    <w:link w:val="berschrift6Zchn"/>
    <w:uiPriority w:val="99"/>
    <w:semiHidden/>
    <w:qFormat/>
    <w:rsid w:val="00C15784"/>
    <w:pPr>
      <w:keepNext/>
      <w:keepLines/>
      <w:numPr>
        <w:ilvl w:val="5"/>
        <w:numId w:val="1"/>
      </w:numPr>
      <w:spacing w:before="200"/>
      <w:outlineLvl w:val="5"/>
    </w:pPr>
    <w:rPr>
      <w:rFonts w:asciiTheme="majorHAnsi" w:eastAsiaTheme="majorEastAsia" w:hAnsiTheme="majorHAnsi" w:cstheme="majorBidi"/>
      <w:i/>
      <w:iCs/>
      <w:color w:val="1880AA" w:themeColor="accent1" w:themeShade="7F"/>
    </w:rPr>
  </w:style>
  <w:style w:type="paragraph" w:styleId="berschrift7">
    <w:name w:val="heading 7"/>
    <w:basedOn w:val="Standard"/>
    <w:next w:val="Standard"/>
    <w:link w:val="berschrift7Zchn"/>
    <w:uiPriority w:val="99"/>
    <w:semiHidden/>
    <w:qFormat/>
    <w:rsid w:val="00C1578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qFormat/>
    <w:rsid w:val="00C1578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9"/>
    <w:semiHidden/>
    <w:qFormat/>
    <w:rsid w:val="00C1578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LANAufzhlung1">
    <w:name w:val="PLAN Aufzählung 1"/>
    <w:basedOn w:val="Standard"/>
    <w:uiPriority w:val="2"/>
    <w:semiHidden/>
    <w:rsid w:val="003E2A3B"/>
    <w:pPr>
      <w:numPr>
        <w:numId w:val="3"/>
      </w:numPr>
    </w:pPr>
    <w:rPr>
      <w:rFonts w:eastAsia="Times New Roman" w:cs="Arial"/>
      <w:lang w:eastAsia="de-DE"/>
    </w:rPr>
  </w:style>
  <w:style w:type="paragraph" w:customStyle="1" w:styleId="PLANAufzhlung2">
    <w:name w:val="PLAN Aufzählung 2"/>
    <w:basedOn w:val="Standard"/>
    <w:uiPriority w:val="2"/>
    <w:semiHidden/>
    <w:rsid w:val="003E2A3B"/>
    <w:pPr>
      <w:numPr>
        <w:ilvl w:val="1"/>
        <w:numId w:val="3"/>
      </w:numPr>
      <w:tabs>
        <w:tab w:val="num" w:pos="360"/>
      </w:tabs>
      <w:ind w:left="0" w:firstLine="0"/>
    </w:pPr>
    <w:rPr>
      <w:rFonts w:eastAsia="Times New Roman" w:cs="Arial"/>
      <w:lang w:eastAsia="de-DE"/>
    </w:rPr>
  </w:style>
  <w:style w:type="paragraph" w:customStyle="1" w:styleId="PLANAufzhlung3">
    <w:name w:val="PLAN Aufzählung 3"/>
    <w:basedOn w:val="Standard"/>
    <w:uiPriority w:val="2"/>
    <w:semiHidden/>
    <w:rsid w:val="003E2A3B"/>
    <w:pPr>
      <w:numPr>
        <w:ilvl w:val="2"/>
        <w:numId w:val="3"/>
      </w:numPr>
      <w:tabs>
        <w:tab w:val="num" w:pos="360"/>
      </w:tabs>
      <w:ind w:left="0" w:firstLine="0"/>
    </w:pPr>
    <w:rPr>
      <w:rFonts w:eastAsia="Times New Roman" w:cs="Arial"/>
      <w:lang w:eastAsia="de-DE"/>
    </w:rPr>
  </w:style>
  <w:style w:type="paragraph" w:styleId="Listenabsatz">
    <w:name w:val="List Paragraph"/>
    <w:basedOn w:val="Standard"/>
    <w:uiPriority w:val="34"/>
    <w:semiHidden/>
    <w:qFormat/>
    <w:rsid w:val="00C9056E"/>
    <w:pPr>
      <w:ind w:left="720"/>
      <w:contextualSpacing/>
    </w:pPr>
  </w:style>
  <w:style w:type="paragraph" w:customStyle="1" w:styleId="PLANNummerierung1">
    <w:name w:val="PLAN Nummerierung 1"/>
    <w:basedOn w:val="Standard"/>
    <w:uiPriority w:val="1"/>
    <w:semiHidden/>
    <w:rsid w:val="003E2A3B"/>
    <w:pPr>
      <w:numPr>
        <w:numId w:val="4"/>
      </w:numPr>
    </w:pPr>
    <w:rPr>
      <w:rFonts w:eastAsia="Times New Roman" w:cs="Arial"/>
      <w:lang w:eastAsia="de-DE"/>
    </w:rPr>
  </w:style>
  <w:style w:type="paragraph" w:customStyle="1" w:styleId="PLANNummerierung2">
    <w:name w:val="PLAN Nummerierung 2"/>
    <w:basedOn w:val="Standard"/>
    <w:uiPriority w:val="1"/>
    <w:semiHidden/>
    <w:rsid w:val="003E2A3B"/>
    <w:pPr>
      <w:numPr>
        <w:ilvl w:val="1"/>
        <w:numId w:val="4"/>
      </w:numPr>
    </w:pPr>
    <w:rPr>
      <w:rFonts w:eastAsia="Times New Roman" w:cs="Arial"/>
      <w:lang w:eastAsia="de-DE"/>
    </w:rPr>
  </w:style>
  <w:style w:type="paragraph" w:customStyle="1" w:styleId="PLANNummerierung3">
    <w:name w:val="PLAN Nummerierung 3"/>
    <w:basedOn w:val="Standard"/>
    <w:uiPriority w:val="1"/>
    <w:semiHidden/>
    <w:rsid w:val="003E2A3B"/>
    <w:pPr>
      <w:numPr>
        <w:ilvl w:val="2"/>
        <w:numId w:val="4"/>
      </w:numPr>
    </w:pPr>
    <w:rPr>
      <w:rFonts w:eastAsia="Times New Roman" w:cs="Arial"/>
      <w:lang w:eastAsia="de-DE"/>
    </w:rPr>
  </w:style>
  <w:style w:type="numbering" w:customStyle="1" w:styleId="PLANAufzhlung">
    <w:name w:val="PLAN Aufzählung"/>
    <w:uiPriority w:val="99"/>
    <w:rsid w:val="003E2A3B"/>
    <w:pPr>
      <w:numPr>
        <w:numId w:val="3"/>
      </w:numPr>
    </w:pPr>
  </w:style>
  <w:style w:type="character" w:customStyle="1" w:styleId="berschrift1Zchn">
    <w:name w:val="Überschrift 1 Zchn"/>
    <w:basedOn w:val="Absatz-Standardschriftart"/>
    <w:link w:val="berschrift1"/>
    <w:rsid w:val="00CC1BBC"/>
    <w:rPr>
      <w:rFonts w:ascii="Helvetica LT Pro" w:eastAsiaTheme="majorEastAsia" w:hAnsi="Helvetica LT Pro" w:cstheme="majorBidi"/>
      <w:b/>
      <w:bCs/>
      <w:color w:val="0072CE" w:themeColor="text2"/>
      <w:sz w:val="44"/>
      <w:szCs w:val="28"/>
    </w:rPr>
  </w:style>
  <w:style w:type="character" w:customStyle="1" w:styleId="berschrift2Zchn">
    <w:name w:val="Überschrift 2 Zchn"/>
    <w:basedOn w:val="Absatz-Standardschriftart"/>
    <w:link w:val="berschrift2"/>
    <w:rsid w:val="00CC1BBC"/>
    <w:rPr>
      <w:rFonts w:ascii="Helvetica LT Pro" w:eastAsiaTheme="majorEastAsia" w:hAnsi="Helvetica LT Pro" w:cstheme="majorBidi"/>
      <w:b/>
      <w:bCs/>
      <w:color w:val="0072CE" w:themeColor="text2"/>
      <w:sz w:val="24"/>
      <w:szCs w:val="26"/>
    </w:rPr>
  </w:style>
  <w:style w:type="character" w:customStyle="1" w:styleId="berschrift3Zchn">
    <w:name w:val="Überschrift 3 Zchn"/>
    <w:basedOn w:val="Absatz-Standardschriftart"/>
    <w:link w:val="berschrift3"/>
    <w:rsid w:val="00CC1BBC"/>
    <w:rPr>
      <w:rFonts w:ascii="Helvetica LT Pro" w:eastAsiaTheme="majorEastAsia" w:hAnsi="Helvetica LT Pro" w:cstheme="majorBidi"/>
      <w:b/>
      <w:bCs/>
    </w:rPr>
  </w:style>
  <w:style w:type="numbering" w:customStyle="1" w:styleId="PLANNummerierung">
    <w:name w:val="PLAN Nummerierung"/>
    <w:uiPriority w:val="99"/>
    <w:rsid w:val="003E2A3B"/>
    <w:pPr>
      <w:numPr>
        <w:numId w:val="4"/>
      </w:numPr>
    </w:pPr>
  </w:style>
  <w:style w:type="table" w:customStyle="1" w:styleId="PLANTabelle">
    <w:name w:val="PLAN Tabelle"/>
    <w:basedOn w:val="NormaleTabelle"/>
    <w:uiPriority w:val="99"/>
    <w:rsid w:val="003E2A3B"/>
    <w:rPr>
      <w:rFonts w:ascii="Helvetica LT Pro" w:eastAsia="Times New Roman" w:hAnsi="Helvetica LT Pro" w:cs="Aria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berschrift4Zchn">
    <w:name w:val="Überschrift 4 Zchn"/>
    <w:basedOn w:val="Absatz-Standardschriftart"/>
    <w:link w:val="berschrift4"/>
    <w:uiPriority w:val="99"/>
    <w:semiHidden/>
    <w:rsid w:val="00446280"/>
    <w:rPr>
      <w:rFonts w:asciiTheme="majorHAnsi" w:eastAsiaTheme="majorEastAsia" w:hAnsiTheme="majorHAnsi" w:cstheme="majorBidi"/>
      <w:b/>
      <w:bCs/>
      <w:i/>
      <w:iCs/>
      <w:color w:val="98D7F0" w:themeColor="accent1"/>
      <w:sz w:val="22"/>
    </w:rPr>
  </w:style>
  <w:style w:type="character" w:customStyle="1" w:styleId="berschrift5Zchn">
    <w:name w:val="Überschrift 5 Zchn"/>
    <w:basedOn w:val="Absatz-Standardschriftart"/>
    <w:link w:val="berschrift5"/>
    <w:uiPriority w:val="99"/>
    <w:semiHidden/>
    <w:rsid w:val="00446280"/>
    <w:rPr>
      <w:rFonts w:asciiTheme="majorHAnsi" w:eastAsiaTheme="majorEastAsia" w:hAnsiTheme="majorHAnsi" w:cstheme="majorBidi"/>
      <w:color w:val="1880AA" w:themeColor="accent1" w:themeShade="7F"/>
      <w:sz w:val="22"/>
    </w:rPr>
  </w:style>
  <w:style w:type="character" w:customStyle="1" w:styleId="berschrift6Zchn">
    <w:name w:val="Überschrift 6 Zchn"/>
    <w:basedOn w:val="Absatz-Standardschriftart"/>
    <w:link w:val="berschrift6"/>
    <w:uiPriority w:val="99"/>
    <w:semiHidden/>
    <w:rsid w:val="00446280"/>
    <w:rPr>
      <w:rFonts w:asciiTheme="majorHAnsi" w:eastAsiaTheme="majorEastAsia" w:hAnsiTheme="majorHAnsi" w:cstheme="majorBidi"/>
      <w:i/>
      <w:iCs/>
      <w:color w:val="1880AA" w:themeColor="accent1" w:themeShade="7F"/>
      <w:sz w:val="22"/>
    </w:rPr>
  </w:style>
  <w:style w:type="character" w:customStyle="1" w:styleId="berschrift7Zchn">
    <w:name w:val="Überschrift 7 Zchn"/>
    <w:basedOn w:val="Absatz-Standardschriftart"/>
    <w:link w:val="berschrift7"/>
    <w:uiPriority w:val="99"/>
    <w:semiHidden/>
    <w:rsid w:val="00446280"/>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9"/>
    <w:semiHidden/>
    <w:rsid w:val="00446280"/>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9"/>
    <w:semiHidden/>
    <w:rsid w:val="00446280"/>
    <w:rPr>
      <w:rFonts w:asciiTheme="majorHAnsi" w:eastAsiaTheme="majorEastAsia" w:hAnsiTheme="majorHAnsi" w:cstheme="majorBidi"/>
      <w:i/>
      <w:iCs/>
      <w:color w:val="404040" w:themeColor="text1" w:themeTint="BF"/>
    </w:rPr>
  </w:style>
  <w:style w:type="numbering" w:customStyle="1" w:styleId="PLANberschriften">
    <w:name w:val="PLAN Überschriften"/>
    <w:uiPriority w:val="99"/>
    <w:rsid w:val="00CC1BBC"/>
    <w:pPr>
      <w:numPr>
        <w:numId w:val="2"/>
      </w:numPr>
    </w:pPr>
  </w:style>
  <w:style w:type="numbering" w:customStyle="1" w:styleId="PLANGliederungeingerckt">
    <w:name w:val="PLAN Gliederung (eingerückt)"/>
    <w:uiPriority w:val="99"/>
    <w:rsid w:val="003E2A3B"/>
    <w:pPr>
      <w:numPr>
        <w:numId w:val="8"/>
      </w:numPr>
    </w:pPr>
  </w:style>
  <w:style w:type="paragraph" w:styleId="Kopfzeile">
    <w:name w:val="header"/>
    <w:basedOn w:val="Standard"/>
    <w:link w:val="KopfzeileZchn"/>
    <w:uiPriority w:val="4"/>
    <w:semiHidden/>
    <w:rsid w:val="006825EC"/>
    <w:rPr>
      <w:sz w:val="18"/>
    </w:rPr>
  </w:style>
  <w:style w:type="character" w:customStyle="1" w:styleId="KopfzeileZchn">
    <w:name w:val="Kopfzeile Zchn"/>
    <w:basedOn w:val="Absatz-Standardschriftart"/>
    <w:link w:val="Kopfzeile"/>
    <w:uiPriority w:val="4"/>
    <w:semiHidden/>
    <w:rsid w:val="00406C1E"/>
    <w:rPr>
      <w:rFonts w:ascii="Helvetica LT Pro" w:hAnsi="Helvetica LT Pro"/>
      <w:sz w:val="18"/>
    </w:rPr>
  </w:style>
  <w:style w:type="paragraph" w:styleId="Fuzeile">
    <w:name w:val="footer"/>
    <w:basedOn w:val="Standard"/>
    <w:link w:val="FuzeileZchn"/>
    <w:uiPriority w:val="5"/>
    <w:semiHidden/>
    <w:rsid w:val="00B07E7D"/>
    <w:pPr>
      <w:tabs>
        <w:tab w:val="center" w:pos="4253"/>
        <w:tab w:val="right" w:pos="8505"/>
      </w:tabs>
      <w:spacing w:line="180" w:lineRule="atLeast"/>
    </w:pPr>
    <w:rPr>
      <w:sz w:val="14"/>
    </w:rPr>
  </w:style>
  <w:style w:type="character" w:customStyle="1" w:styleId="FuzeileZchn">
    <w:name w:val="Fußzeile Zchn"/>
    <w:basedOn w:val="Absatz-Standardschriftart"/>
    <w:link w:val="Fuzeile"/>
    <w:uiPriority w:val="5"/>
    <w:semiHidden/>
    <w:rsid w:val="00B07E7D"/>
    <w:rPr>
      <w:rFonts w:ascii="Helvetica LT Pro" w:hAnsi="Helvetica LT Pro"/>
      <w:sz w:val="14"/>
    </w:rPr>
  </w:style>
  <w:style w:type="numbering" w:customStyle="1" w:styleId="PLANGliederunglinksbndig">
    <w:name w:val="PLAN Gliederung (linksbündig)"/>
    <w:uiPriority w:val="99"/>
    <w:rsid w:val="003E2A3B"/>
    <w:pPr>
      <w:numPr>
        <w:numId w:val="6"/>
      </w:numPr>
    </w:pPr>
  </w:style>
  <w:style w:type="paragraph" w:customStyle="1" w:styleId="PLANGliederung1eingerckt">
    <w:name w:val="PLAN Gliederung 1 (eingerückt)"/>
    <w:basedOn w:val="Standard"/>
    <w:uiPriority w:val="3"/>
    <w:semiHidden/>
    <w:rsid w:val="003E2A3B"/>
    <w:pPr>
      <w:numPr>
        <w:numId w:val="8"/>
      </w:numPr>
    </w:pPr>
  </w:style>
  <w:style w:type="paragraph" w:customStyle="1" w:styleId="PLANGliederung1linksbndig">
    <w:name w:val="PLAN Gliederung 1 (linksbündig)"/>
    <w:basedOn w:val="Standard"/>
    <w:uiPriority w:val="3"/>
    <w:semiHidden/>
    <w:rsid w:val="003E2A3B"/>
    <w:pPr>
      <w:numPr>
        <w:numId w:val="6"/>
      </w:numPr>
    </w:pPr>
  </w:style>
  <w:style w:type="paragraph" w:customStyle="1" w:styleId="PLANGliederung2eingerckt">
    <w:name w:val="PLAN Gliederung 2 (eingerückt)"/>
    <w:basedOn w:val="Standard"/>
    <w:uiPriority w:val="3"/>
    <w:semiHidden/>
    <w:rsid w:val="003E2A3B"/>
    <w:pPr>
      <w:numPr>
        <w:ilvl w:val="1"/>
        <w:numId w:val="8"/>
      </w:numPr>
    </w:pPr>
  </w:style>
  <w:style w:type="paragraph" w:customStyle="1" w:styleId="PLANGliederung2linksbndig">
    <w:name w:val="PLAN Gliederung 2 (linksbündig)"/>
    <w:basedOn w:val="Standard"/>
    <w:uiPriority w:val="3"/>
    <w:semiHidden/>
    <w:rsid w:val="003E2A3B"/>
    <w:pPr>
      <w:numPr>
        <w:ilvl w:val="1"/>
        <w:numId w:val="6"/>
      </w:numPr>
    </w:pPr>
  </w:style>
  <w:style w:type="paragraph" w:customStyle="1" w:styleId="PLANGliederung3eingerckt">
    <w:name w:val="PLAN Gliederung 3 (eingerückt)"/>
    <w:basedOn w:val="Standard"/>
    <w:uiPriority w:val="3"/>
    <w:semiHidden/>
    <w:rsid w:val="003E2A3B"/>
    <w:pPr>
      <w:numPr>
        <w:ilvl w:val="2"/>
        <w:numId w:val="8"/>
      </w:numPr>
    </w:pPr>
  </w:style>
  <w:style w:type="paragraph" w:customStyle="1" w:styleId="PLANGliederung3linksbndig">
    <w:name w:val="PLAN Gliederung 3 (linksbündig)"/>
    <w:basedOn w:val="Standard"/>
    <w:uiPriority w:val="3"/>
    <w:semiHidden/>
    <w:rsid w:val="003E2A3B"/>
    <w:pPr>
      <w:numPr>
        <w:ilvl w:val="2"/>
        <w:numId w:val="6"/>
      </w:numPr>
    </w:pPr>
  </w:style>
  <w:style w:type="table" w:styleId="Tabellenraster">
    <w:name w:val="Table Grid"/>
    <w:basedOn w:val="NormaleTabelle"/>
    <w:uiPriority w:val="59"/>
    <w:rsid w:val="00EF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Ü1"/>
    <w:basedOn w:val="Standard"/>
    <w:next w:val="Standard"/>
    <w:link w:val="1Zchn"/>
    <w:uiPriority w:val="99"/>
    <w:rsid w:val="00CC1BBC"/>
    <w:pPr>
      <w:numPr>
        <w:numId w:val="28"/>
      </w:numPr>
      <w:spacing w:line="520" w:lineRule="atLeast"/>
    </w:pPr>
    <w:rPr>
      <w:b/>
      <w:color w:val="0072CE" w:themeColor="text2"/>
      <w:sz w:val="44"/>
    </w:rPr>
  </w:style>
  <w:style w:type="character" w:customStyle="1" w:styleId="1Zchn">
    <w:name w:val="Ü1 Zchn"/>
    <w:basedOn w:val="Absatz-Standardschriftart"/>
    <w:link w:val="1"/>
    <w:uiPriority w:val="99"/>
    <w:rsid w:val="00406C1E"/>
    <w:rPr>
      <w:rFonts w:ascii="Helvetica LT Pro" w:hAnsi="Helvetica LT Pro"/>
      <w:b/>
      <w:color w:val="0072CE" w:themeColor="text2"/>
      <w:sz w:val="44"/>
    </w:rPr>
  </w:style>
  <w:style w:type="paragraph" w:customStyle="1" w:styleId="2">
    <w:name w:val="Ü2"/>
    <w:basedOn w:val="Standard"/>
    <w:next w:val="Standard"/>
    <w:link w:val="2Zchn"/>
    <w:uiPriority w:val="99"/>
    <w:rsid w:val="00CC1BBC"/>
    <w:pPr>
      <w:numPr>
        <w:ilvl w:val="1"/>
        <w:numId w:val="28"/>
      </w:numPr>
      <w:spacing w:line="280" w:lineRule="atLeast"/>
    </w:pPr>
    <w:rPr>
      <w:b/>
      <w:caps/>
      <w:color w:val="0072CE" w:themeColor="text2"/>
      <w:sz w:val="24"/>
    </w:rPr>
  </w:style>
  <w:style w:type="character" w:customStyle="1" w:styleId="2Zchn">
    <w:name w:val="Ü2 Zchn"/>
    <w:basedOn w:val="Absatz-Standardschriftart"/>
    <w:link w:val="2"/>
    <w:uiPriority w:val="99"/>
    <w:rsid w:val="00406C1E"/>
    <w:rPr>
      <w:rFonts w:ascii="Helvetica LT Pro" w:hAnsi="Helvetica LT Pro"/>
      <w:b/>
      <w:caps/>
      <w:color w:val="0072CE" w:themeColor="text2"/>
      <w:sz w:val="24"/>
    </w:rPr>
  </w:style>
  <w:style w:type="paragraph" w:customStyle="1" w:styleId="3">
    <w:name w:val="Ü3"/>
    <w:basedOn w:val="Standard"/>
    <w:link w:val="3Zchn"/>
    <w:uiPriority w:val="99"/>
    <w:rsid w:val="00CC1BBC"/>
    <w:pPr>
      <w:numPr>
        <w:ilvl w:val="2"/>
        <w:numId w:val="28"/>
      </w:numPr>
    </w:pPr>
    <w:rPr>
      <w:b/>
    </w:rPr>
  </w:style>
  <w:style w:type="character" w:customStyle="1" w:styleId="3Zchn">
    <w:name w:val="Ü3 Zchn"/>
    <w:basedOn w:val="Absatz-Standardschriftart"/>
    <w:link w:val="3"/>
    <w:uiPriority w:val="99"/>
    <w:rsid w:val="00406C1E"/>
    <w:rPr>
      <w:rFonts w:ascii="Helvetica LT Pro" w:hAnsi="Helvetica LT Pro"/>
      <w:b/>
    </w:rPr>
  </w:style>
  <w:style w:type="paragraph" w:styleId="Titel">
    <w:name w:val="Title"/>
    <w:basedOn w:val="Standard"/>
    <w:next w:val="Standard"/>
    <w:link w:val="TitelZchn"/>
    <w:rsid w:val="00CC1BBC"/>
    <w:pPr>
      <w:spacing w:line="960" w:lineRule="atLeast"/>
      <w:contextualSpacing/>
    </w:pPr>
    <w:rPr>
      <w:rFonts w:ascii="Veneer" w:eastAsiaTheme="majorEastAsia" w:hAnsi="Veneer" w:cstheme="majorBidi"/>
      <w:color w:val="0072CE" w:themeColor="text2"/>
      <w:spacing w:val="-10"/>
      <w:kern w:val="28"/>
      <w:sz w:val="96"/>
      <w:szCs w:val="56"/>
    </w:rPr>
  </w:style>
  <w:style w:type="character" w:customStyle="1" w:styleId="TitelZchn">
    <w:name w:val="Titel Zchn"/>
    <w:basedOn w:val="Absatz-Standardschriftart"/>
    <w:link w:val="Titel"/>
    <w:rsid w:val="00CC1BBC"/>
    <w:rPr>
      <w:rFonts w:ascii="Veneer" w:eastAsiaTheme="majorEastAsia" w:hAnsi="Veneer" w:cstheme="majorBidi"/>
      <w:color w:val="0072CE" w:themeColor="text2"/>
      <w:spacing w:val="-10"/>
      <w:kern w:val="28"/>
      <w:sz w:val="96"/>
      <w:szCs w:val="56"/>
    </w:rPr>
  </w:style>
  <w:style w:type="character" w:styleId="Hyperlink">
    <w:name w:val="Hyperlink"/>
    <w:basedOn w:val="Absatz-Standardschriftart"/>
    <w:uiPriority w:val="99"/>
    <w:rsid w:val="00B20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lan.de/datenverarbeitung.html" TargetMode="External"/><Relationship Id="rId4" Type="http://schemas.openxmlformats.org/officeDocument/2006/relationships/webSettings" Target="webSettings.xml"/><Relationship Id="rId9" Type="http://schemas.openxmlformats.org/officeDocument/2006/relationships/hyperlink" Target="mailto:datenschutz@pl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DEHAMFS001\Worddocs\System\Microsoft\Templates%20(global)\Gesch&#228;ftsvorlagen\Plan%20Dokument%20(mit%20Titel).dotm" TargetMode="External"/></Relationships>
</file>

<file path=word/theme/theme1.xml><?xml version="1.0" encoding="utf-8"?>
<a:theme xmlns:a="http://schemas.openxmlformats.org/drawingml/2006/main" name="Larissa">
  <a:themeElements>
    <a:clrScheme name="Plan Design Colours">
      <a:dk1>
        <a:sysClr val="windowText" lastClr="000000"/>
      </a:dk1>
      <a:lt1>
        <a:sysClr val="window" lastClr="FFFFFF"/>
      </a:lt1>
      <a:dk2>
        <a:srgbClr val="0072CE"/>
      </a:dk2>
      <a:lt2>
        <a:srgbClr val="E6E6E4"/>
      </a:lt2>
      <a:accent1>
        <a:srgbClr val="98D7F0"/>
      </a:accent1>
      <a:accent2>
        <a:srgbClr val="B90F0F"/>
      </a:accent2>
      <a:accent3>
        <a:srgbClr val="D77308"/>
      </a:accent3>
      <a:accent4>
        <a:srgbClr val="F0C300"/>
      </a:accent4>
      <a:accent5>
        <a:srgbClr val="00824B"/>
      </a:accent5>
      <a:accent6>
        <a:srgbClr val="CD007D"/>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 Dokument (mit Titel).dotm</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Plan International Deutschland e.V.</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Ibing, Marianne</dc:creator>
  <cp:keywords/>
  <dc:description>Stand: 14.05.2016</dc:description>
  <cp:lastModifiedBy>Sussner, Monika</cp:lastModifiedBy>
  <cp:revision>3</cp:revision>
  <dcterms:created xsi:type="dcterms:W3CDTF">2021-03-16T10:22:00Z</dcterms:created>
  <dcterms:modified xsi:type="dcterms:W3CDTF">2021-11-15T14:55:00Z</dcterms:modified>
</cp:coreProperties>
</file>